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568A" w14:textId="77777777" w:rsidR="00374A86" w:rsidRPr="001D214D" w:rsidRDefault="00374A86" w:rsidP="00E870BC">
      <w:pPr>
        <w:tabs>
          <w:tab w:val="left" w:pos="1300"/>
        </w:tabs>
        <w:rPr>
          <w:b/>
          <w:sz w:val="12"/>
          <w:szCs w:val="12"/>
          <w:u w:val="single"/>
        </w:rPr>
      </w:pPr>
    </w:p>
    <w:p w14:paraId="0DFDB664" w14:textId="77777777" w:rsidR="009B0028" w:rsidRPr="00A76483" w:rsidRDefault="009B0028" w:rsidP="00E870BC">
      <w:pPr>
        <w:tabs>
          <w:tab w:val="left" w:pos="1300"/>
        </w:tabs>
        <w:rPr>
          <w:b/>
          <w:color w:val="4F6228"/>
        </w:rPr>
      </w:pPr>
      <w:r w:rsidRPr="00A76483">
        <w:rPr>
          <w:b/>
          <w:color w:val="4F6228"/>
        </w:rPr>
        <w:t>Section 1: History and Context</w:t>
      </w:r>
    </w:p>
    <w:p w14:paraId="594ACE07" w14:textId="77777777" w:rsidR="009B0028" w:rsidRPr="00780EC2" w:rsidRDefault="009B0028" w:rsidP="00E870BC">
      <w:pPr>
        <w:tabs>
          <w:tab w:val="left" w:pos="1300"/>
        </w:tabs>
        <w:rPr>
          <w:b/>
          <w:color w:val="4F6228"/>
          <w:sz w:val="4"/>
          <w:szCs w:val="4"/>
        </w:rPr>
      </w:pPr>
    </w:p>
    <w:p w14:paraId="25CEC91F" w14:textId="77777777" w:rsidR="009B0028" w:rsidRPr="00CA0D7D" w:rsidRDefault="009B0028" w:rsidP="00E870BC">
      <w:pPr>
        <w:tabs>
          <w:tab w:val="left" w:pos="1300"/>
        </w:tabs>
        <w:rPr>
          <w:b/>
          <w:sz w:val="20"/>
          <w:szCs w:val="20"/>
        </w:rPr>
      </w:pPr>
      <w:r w:rsidRPr="00CA0D7D">
        <w:rPr>
          <w:sz w:val="20"/>
          <w:szCs w:val="20"/>
        </w:rPr>
        <w:t>Before you begin</w:t>
      </w:r>
      <w:r w:rsidR="0090225A" w:rsidRPr="00CA0D7D">
        <w:rPr>
          <w:sz w:val="20"/>
          <w:szCs w:val="20"/>
        </w:rPr>
        <w:t xml:space="preserve"> this assessment</w:t>
      </w:r>
      <w:r w:rsidRPr="00CA0D7D">
        <w:rPr>
          <w:sz w:val="20"/>
          <w:szCs w:val="20"/>
        </w:rPr>
        <w:t>, it</w:t>
      </w:r>
      <w:r w:rsidR="00CA0D7D">
        <w:rPr>
          <w:sz w:val="20"/>
          <w:szCs w:val="20"/>
        </w:rPr>
        <w:t>’s</w:t>
      </w:r>
      <w:r w:rsidRPr="00CA0D7D">
        <w:rPr>
          <w:sz w:val="20"/>
          <w:szCs w:val="20"/>
        </w:rPr>
        <w:t xml:space="preserve"> </w:t>
      </w:r>
      <w:r w:rsidRPr="00CA0D7D">
        <w:rPr>
          <w:sz w:val="20"/>
          <w:szCs w:val="20"/>
          <w:u w:val="single"/>
        </w:rPr>
        <w:t>essential</w:t>
      </w:r>
      <w:r w:rsidRPr="00CA0D7D">
        <w:rPr>
          <w:sz w:val="20"/>
          <w:szCs w:val="20"/>
        </w:rPr>
        <w:t xml:space="preserve"> to find out if help is, or has recently been in place and </w:t>
      </w:r>
      <w:r w:rsidR="00136D7F" w:rsidRPr="00CA0D7D">
        <w:rPr>
          <w:sz w:val="20"/>
          <w:szCs w:val="20"/>
        </w:rPr>
        <w:t xml:space="preserve">who </w:t>
      </w:r>
      <w:r w:rsidRPr="00CA0D7D">
        <w:rPr>
          <w:sz w:val="20"/>
          <w:szCs w:val="20"/>
        </w:rPr>
        <w:t>with</w:t>
      </w:r>
      <w:r w:rsidR="00136D7F" w:rsidRPr="00CA0D7D">
        <w:rPr>
          <w:sz w:val="20"/>
          <w:szCs w:val="20"/>
        </w:rPr>
        <w:t xml:space="preserve">. </w:t>
      </w:r>
      <w:r w:rsidRPr="00CA0D7D">
        <w:rPr>
          <w:sz w:val="20"/>
          <w:szCs w:val="20"/>
        </w:rPr>
        <w:t>Discuss with child, young person or family and with verbal consent, call the</w:t>
      </w:r>
      <w:r w:rsidR="003C609C">
        <w:rPr>
          <w:sz w:val="20"/>
          <w:szCs w:val="20"/>
        </w:rPr>
        <w:t xml:space="preserve"> Multi Agency Safeguarding team </w:t>
      </w:r>
      <w:r w:rsidRPr="00CA0D7D">
        <w:rPr>
          <w:sz w:val="20"/>
          <w:szCs w:val="20"/>
        </w:rPr>
        <w:t xml:space="preserve">on (01942) </w:t>
      </w:r>
      <w:r w:rsidR="00637DB1">
        <w:rPr>
          <w:sz w:val="20"/>
          <w:szCs w:val="20"/>
        </w:rPr>
        <w:t>8</w:t>
      </w:r>
      <w:r w:rsidR="003C609C">
        <w:rPr>
          <w:sz w:val="20"/>
          <w:szCs w:val="20"/>
        </w:rPr>
        <w:t>28</w:t>
      </w:r>
      <w:r w:rsidR="00637DB1">
        <w:rPr>
          <w:sz w:val="20"/>
          <w:szCs w:val="20"/>
        </w:rPr>
        <w:t>520</w:t>
      </w:r>
      <w:r w:rsidR="00CA0D7D">
        <w:rPr>
          <w:sz w:val="20"/>
          <w:szCs w:val="20"/>
        </w:rPr>
        <w:t xml:space="preserve"> to request</w:t>
      </w:r>
      <w:r w:rsidRPr="00CA0D7D">
        <w:rPr>
          <w:sz w:val="20"/>
          <w:szCs w:val="20"/>
        </w:rPr>
        <w:t xml:space="preserve"> a </w:t>
      </w:r>
      <w:r w:rsidR="003C609C" w:rsidRPr="003C609C">
        <w:rPr>
          <w:b/>
          <w:bCs/>
          <w:sz w:val="20"/>
          <w:szCs w:val="20"/>
        </w:rPr>
        <w:t>Pre-enquiry check</w:t>
      </w:r>
      <w:r w:rsidR="003C609C">
        <w:rPr>
          <w:sz w:val="20"/>
          <w:szCs w:val="20"/>
        </w:rPr>
        <w:t>/</w:t>
      </w:r>
      <w:r w:rsidRPr="00CA0D7D">
        <w:rPr>
          <w:b/>
          <w:sz w:val="20"/>
          <w:szCs w:val="20"/>
        </w:rPr>
        <w:t xml:space="preserve">Background </w:t>
      </w:r>
      <w:proofErr w:type="gramStart"/>
      <w:r w:rsidRPr="00CA0D7D">
        <w:rPr>
          <w:b/>
          <w:sz w:val="20"/>
          <w:szCs w:val="20"/>
        </w:rPr>
        <w:t>Search</w:t>
      </w:r>
      <w:r w:rsidR="003C609C">
        <w:rPr>
          <w:b/>
          <w:sz w:val="20"/>
          <w:szCs w:val="20"/>
        </w:rPr>
        <w:t xml:space="preserve"> </w:t>
      </w:r>
      <w:r w:rsidRPr="00CA0D7D">
        <w:rPr>
          <w:sz w:val="20"/>
          <w:szCs w:val="20"/>
        </w:rPr>
        <w:t>.</w:t>
      </w:r>
      <w:proofErr w:type="gramEnd"/>
      <w:r w:rsidRPr="00CA0D7D">
        <w:rPr>
          <w:sz w:val="20"/>
          <w:szCs w:val="20"/>
        </w:rPr>
        <w:t xml:space="preserve"> </w:t>
      </w:r>
      <w:r w:rsidR="00136D7F" w:rsidRPr="00CA0D7D">
        <w:rPr>
          <w:sz w:val="20"/>
          <w:szCs w:val="20"/>
        </w:rPr>
        <w:t>If an Early Help is in place, contact the lead agency/professional and join your support with theirs. If not, s</w:t>
      </w:r>
      <w:r w:rsidRPr="00CA0D7D">
        <w:rPr>
          <w:sz w:val="20"/>
          <w:szCs w:val="20"/>
        </w:rPr>
        <w:t>ummarise</w:t>
      </w:r>
      <w:r w:rsidR="00226F4A">
        <w:rPr>
          <w:sz w:val="20"/>
          <w:szCs w:val="20"/>
        </w:rPr>
        <w:t xml:space="preserve"> your findings and</w:t>
      </w:r>
      <w:r w:rsidRPr="00CA0D7D">
        <w:rPr>
          <w:sz w:val="20"/>
          <w:szCs w:val="20"/>
        </w:rPr>
        <w:t xml:space="preserve"> explain why you and this child/young person/family have decided to </w:t>
      </w:r>
      <w:r w:rsidR="00136D7F" w:rsidRPr="00CA0D7D">
        <w:rPr>
          <w:sz w:val="20"/>
          <w:szCs w:val="20"/>
        </w:rPr>
        <w:t>start Early Help</w:t>
      </w:r>
      <w:r w:rsidR="00226F4A">
        <w:rPr>
          <w:sz w:val="20"/>
          <w:szCs w:val="20"/>
        </w:rPr>
        <w:t xml:space="preserve"> in the box below</w:t>
      </w:r>
      <w:r w:rsidR="00136D7F" w:rsidRPr="00CA0D7D">
        <w:rPr>
          <w:sz w:val="20"/>
          <w:szCs w:val="20"/>
        </w:rPr>
        <w:t xml:space="preserve"> </w:t>
      </w:r>
    </w:p>
    <w:p w14:paraId="0906774B" w14:textId="77777777" w:rsidR="009B0028" w:rsidRPr="00780EC2" w:rsidRDefault="009B0028" w:rsidP="00E870BC">
      <w:pPr>
        <w:tabs>
          <w:tab w:val="left" w:pos="1300"/>
        </w:tabs>
        <w:rPr>
          <w:b/>
          <w:color w:val="4F6228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9136" w:type="dxa"/>
        <w:tblLayout w:type="fixed"/>
        <w:tblLook w:val="01E0" w:firstRow="1" w:lastRow="1" w:firstColumn="1" w:lastColumn="1" w:noHBand="0" w:noVBand="0"/>
      </w:tblPr>
      <w:tblGrid>
        <w:gridCol w:w="1081"/>
        <w:gridCol w:w="238"/>
        <w:gridCol w:w="492"/>
        <w:gridCol w:w="254"/>
        <w:gridCol w:w="574"/>
        <w:gridCol w:w="441"/>
        <w:gridCol w:w="367"/>
        <w:gridCol w:w="33"/>
        <w:gridCol w:w="329"/>
        <w:gridCol w:w="31"/>
        <w:gridCol w:w="1777"/>
        <w:gridCol w:w="143"/>
        <w:gridCol w:w="293"/>
        <w:gridCol w:w="186"/>
        <w:gridCol w:w="360"/>
        <w:gridCol w:w="358"/>
        <w:gridCol w:w="2179"/>
      </w:tblGrid>
      <w:tr w:rsidR="00E870BC" w:rsidRPr="005E76E5" w14:paraId="309CC1D4" w14:textId="77777777" w:rsidTr="00AC745E">
        <w:trPr>
          <w:cantSplit/>
        </w:trPr>
        <w:tc>
          <w:tcPr>
            <w:tcW w:w="9136" w:type="dxa"/>
            <w:gridSpan w:val="17"/>
            <w:tcBorders>
              <w:top w:val="nil"/>
            </w:tcBorders>
            <w:shd w:val="clear" w:color="auto" w:fill="auto"/>
            <w:tcMar>
              <w:lef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13"/>
            </w:tblGrid>
            <w:tr w:rsidR="009B0028" w:rsidRPr="00780EC2" w14:paraId="23D6BBFD" w14:textId="77777777" w:rsidTr="0095007E">
              <w:trPr>
                <w:trHeight w:val="278"/>
              </w:trPr>
              <w:tc>
                <w:tcPr>
                  <w:tcW w:w="9013" w:type="dxa"/>
                  <w:shd w:val="clear" w:color="auto" w:fill="auto"/>
                </w:tcPr>
                <w:p w14:paraId="581B213B" w14:textId="77777777" w:rsidR="009B0028" w:rsidRPr="00780EC2" w:rsidRDefault="009B0028" w:rsidP="00780EC2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b/>
                      <w:color w:val="4F6228"/>
                    </w:rPr>
                  </w:pPr>
                </w:p>
              </w:tc>
            </w:tr>
          </w:tbl>
          <w:p w14:paraId="7FF68D6E" w14:textId="77777777" w:rsidR="00E870BC" w:rsidRPr="00A76483" w:rsidRDefault="009B0028" w:rsidP="00AC745E">
            <w:pPr>
              <w:spacing w:before="120" w:after="120"/>
              <w:rPr>
                <w:b/>
                <w:color w:val="4F6228"/>
              </w:rPr>
            </w:pPr>
            <w:r w:rsidRPr="00A76483">
              <w:rPr>
                <w:b/>
                <w:color w:val="4F6228"/>
              </w:rPr>
              <w:t>Section 2</w:t>
            </w:r>
            <w:r w:rsidR="00E870BC" w:rsidRPr="00A76483">
              <w:rPr>
                <w:b/>
                <w:color w:val="4F6228"/>
              </w:rPr>
              <w:t>: Details of the child or young person</w:t>
            </w:r>
          </w:p>
        </w:tc>
      </w:tr>
      <w:tr w:rsidR="00E870BC" w:rsidRPr="00D23CF3" w14:paraId="041E1D58" w14:textId="77777777" w:rsidTr="00AC745E">
        <w:trPr>
          <w:cantSplit/>
          <w:trHeight w:val="445"/>
        </w:trPr>
        <w:tc>
          <w:tcPr>
            <w:tcW w:w="206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8C4A814" w14:textId="77777777" w:rsidR="00E870BC" w:rsidRPr="00D23CF3" w:rsidRDefault="00E870BC" w:rsidP="00AC745E">
            <w:r w:rsidRPr="00D23CF3">
              <w:t xml:space="preserve">Date assessment started 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B70B45F" w14:textId="77777777" w:rsidR="00E870BC" w:rsidRPr="00D23CF3" w:rsidRDefault="00E870BC" w:rsidP="00AC745E"/>
        </w:tc>
        <w:tc>
          <w:tcPr>
            <w:tcW w:w="22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DC487B0" w14:textId="77777777" w:rsidR="00E870BC" w:rsidRPr="00D23CF3" w:rsidRDefault="00E870BC" w:rsidP="00AC745E">
            <w:pPr>
              <w:jc w:val="right"/>
            </w:pPr>
            <w:r w:rsidRPr="00D23CF3">
              <w:t>Early Help Number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796496C" w14:textId="77777777" w:rsidR="0001035B" w:rsidRDefault="004D4766" w:rsidP="00AC745E">
            <w:pPr>
              <w:rPr>
                <w:sz w:val="16"/>
                <w:szCs w:val="16"/>
              </w:rPr>
            </w:pPr>
            <w:r w:rsidRPr="004D4766">
              <w:rPr>
                <w:sz w:val="16"/>
                <w:szCs w:val="16"/>
              </w:rPr>
              <w:t>For office use only</w:t>
            </w:r>
          </w:p>
          <w:p w14:paraId="0B8B8FF3" w14:textId="77777777" w:rsidR="00E870BC" w:rsidRPr="0001035B" w:rsidRDefault="00E870BC" w:rsidP="00AC745E"/>
        </w:tc>
      </w:tr>
      <w:tr w:rsidR="00E870BC" w:rsidRPr="00D23CF3" w14:paraId="6702AF0A" w14:textId="77777777" w:rsidTr="00AC745E">
        <w:trPr>
          <w:cantSplit/>
          <w:trHeight w:hRule="exact" w:val="144"/>
        </w:trPr>
        <w:tc>
          <w:tcPr>
            <w:tcW w:w="9136" w:type="dxa"/>
            <w:gridSpan w:val="17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12587810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28C91C0A" w14:textId="77777777" w:rsidTr="00AC745E">
        <w:trPr>
          <w:cantSplit/>
        </w:trPr>
        <w:tc>
          <w:tcPr>
            <w:tcW w:w="3809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D01F96F" w14:textId="77777777" w:rsidR="00E870BC" w:rsidRPr="00D23CF3" w:rsidRDefault="00E870BC" w:rsidP="00AC745E">
            <w:r w:rsidRPr="00D23CF3">
              <w:t>Name of child / young person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FCAF940" w14:textId="77777777" w:rsidR="00E870BC" w:rsidRPr="00D23CF3" w:rsidRDefault="00E870BC" w:rsidP="00AC745E"/>
        </w:tc>
      </w:tr>
      <w:tr w:rsidR="00E870BC" w:rsidRPr="00D23CF3" w14:paraId="71A5E114" w14:textId="77777777" w:rsidTr="00AC745E"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464574FD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0933C02E" w14:textId="77777777" w:rsidTr="00AC745E">
        <w:trPr>
          <w:cantSplit/>
        </w:trPr>
        <w:tc>
          <w:tcPr>
            <w:tcW w:w="3809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3B8ADF0" w14:textId="77777777" w:rsidR="00E870BC" w:rsidRPr="00D23CF3" w:rsidRDefault="00E870BC" w:rsidP="00AC745E">
            <w:pPr>
              <w:outlineLvl w:val="0"/>
            </w:pPr>
            <w:r w:rsidRPr="00D23CF3">
              <w:t>Other known names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EF5726E" w14:textId="77777777" w:rsidR="000872EA" w:rsidRPr="00D23CF3" w:rsidRDefault="000872EA" w:rsidP="00AC745E">
            <w:pPr>
              <w:outlineLvl w:val="0"/>
            </w:pPr>
          </w:p>
        </w:tc>
      </w:tr>
      <w:tr w:rsidR="00E870BC" w:rsidRPr="00D23CF3" w14:paraId="06638F4A" w14:textId="77777777" w:rsidTr="00AC745E"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21604C80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37746053" w14:textId="77777777" w:rsidTr="0095007E">
        <w:trPr>
          <w:cantSplit/>
          <w:trHeight w:val="344"/>
        </w:trPr>
        <w:tc>
          <w:tcPr>
            <w:tcW w:w="3809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47CB39E" w14:textId="77777777" w:rsidR="00E870BC" w:rsidRPr="00D23CF3" w:rsidRDefault="00E870BC" w:rsidP="00AC745E">
            <w:r w:rsidRPr="00D23CF3">
              <w:t>Address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F0394E8" w14:textId="77777777" w:rsidR="00E870BC" w:rsidRPr="00D23CF3" w:rsidRDefault="00E870BC" w:rsidP="00AC745E"/>
        </w:tc>
      </w:tr>
      <w:tr w:rsidR="00E870BC" w:rsidRPr="00D23CF3" w14:paraId="462D8CD6" w14:textId="77777777" w:rsidTr="00AC745E"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06A0140B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161AF6A5" w14:textId="77777777" w:rsidTr="00AC745E">
        <w:trPr>
          <w:cantSplit/>
        </w:trPr>
        <w:tc>
          <w:tcPr>
            <w:tcW w:w="181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C80D956" w14:textId="77777777" w:rsidR="00E870BC" w:rsidRPr="00D23CF3" w:rsidRDefault="00E870BC" w:rsidP="00AC745E">
            <w:r w:rsidRPr="00D23CF3">
              <w:t>Post code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61EB226" w14:textId="77777777" w:rsidR="00E870BC" w:rsidRPr="00D23CF3" w:rsidRDefault="00E870BC" w:rsidP="00AC745E"/>
        </w:tc>
        <w:tc>
          <w:tcPr>
            <w:tcW w:w="36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2A549F2" w14:textId="77777777" w:rsidR="00E870BC" w:rsidRPr="00D23CF3" w:rsidRDefault="00E870BC" w:rsidP="00AC745E"/>
        </w:tc>
        <w:tc>
          <w:tcPr>
            <w:tcW w:w="3148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A12C991" w14:textId="77777777" w:rsidR="00E870BC" w:rsidRPr="00D23CF3" w:rsidRDefault="00E870BC" w:rsidP="00AC745E">
            <w:r w:rsidRPr="00D23CF3">
              <w:t>Contact telephone number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DCB94DE" w14:textId="77777777" w:rsidR="00E870BC" w:rsidRPr="00D23CF3" w:rsidRDefault="00E870BC" w:rsidP="00AC745E"/>
        </w:tc>
      </w:tr>
      <w:tr w:rsidR="00E870BC" w:rsidRPr="00D23CF3" w14:paraId="5666EE9B" w14:textId="77777777" w:rsidTr="00AC745E"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2374E44C" w14:textId="77777777" w:rsidR="00E870BC" w:rsidRPr="00D23CF3" w:rsidRDefault="00E870BC" w:rsidP="00AC745E">
            <w:pPr>
              <w:spacing w:before="120" w:after="120"/>
            </w:pPr>
          </w:p>
        </w:tc>
      </w:tr>
      <w:tr w:rsidR="00B826E8" w:rsidRPr="00D23CF3" w14:paraId="7E1F24A6" w14:textId="77777777" w:rsidTr="00AC745E">
        <w:trPr>
          <w:cantSplit/>
        </w:trPr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5DC9696" w14:textId="77777777" w:rsidR="00B826E8" w:rsidRPr="00D23CF3" w:rsidRDefault="00B826E8" w:rsidP="00AC745E">
            <w:r>
              <w:t>Gender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A89D002" w14:textId="77777777" w:rsidR="00B826E8" w:rsidRPr="00D23CF3" w:rsidRDefault="00B826E8" w:rsidP="00AC745E">
            <w:r>
              <w:t xml:space="preserve">            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FDBC8F" w14:textId="77777777" w:rsidR="00B826E8" w:rsidRPr="00D23CF3" w:rsidRDefault="00B826E8" w:rsidP="00AC745E"/>
        </w:tc>
        <w:tc>
          <w:tcPr>
            <w:tcW w:w="180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837A000" w14:textId="77777777" w:rsidR="00B826E8" w:rsidRPr="00D23CF3" w:rsidRDefault="00B826E8" w:rsidP="00AC745E">
            <w:r w:rsidRPr="00D23CF3">
              <w:t>Date of birth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90208FA" w14:textId="77777777" w:rsidR="00B826E8" w:rsidRPr="00D23CF3" w:rsidRDefault="00B826E8" w:rsidP="00AC745E"/>
        </w:tc>
      </w:tr>
      <w:tr w:rsidR="00E870BC" w:rsidRPr="00D23CF3" w14:paraId="78D35DD4" w14:textId="77777777" w:rsidTr="00AC745E"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0BCDFF9A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7A67CD62" w14:textId="77777777" w:rsidTr="00AC745E">
        <w:trPr>
          <w:cantSplit/>
        </w:trPr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FC398A2" w14:textId="77777777" w:rsidR="00E870BC" w:rsidRPr="00D23CF3" w:rsidRDefault="00E870BC" w:rsidP="00AC745E">
            <w:r w:rsidRPr="00D23CF3">
              <w:t>Religion</w:t>
            </w:r>
          </w:p>
        </w:tc>
        <w:tc>
          <w:tcPr>
            <w:tcW w:w="8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DC35A30" w14:textId="77777777" w:rsidR="00E870BC" w:rsidRPr="00D23CF3" w:rsidRDefault="00E870BC" w:rsidP="00AC745E"/>
        </w:tc>
      </w:tr>
      <w:tr w:rsidR="00E870BC" w:rsidRPr="00D23CF3" w14:paraId="402742EE" w14:textId="77777777" w:rsidTr="00AC745E"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7B3F22CE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274B1185" w14:textId="77777777" w:rsidTr="00AC745E">
        <w:trPr>
          <w:cantSplit/>
        </w:trPr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D3F754F" w14:textId="77777777" w:rsidR="00E870BC" w:rsidRPr="00D23CF3" w:rsidRDefault="00E870BC" w:rsidP="00AC745E">
            <w:r w:rsidRPr="00D23CF3">
              <w:t>Ethnicity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684312A" w14:textId="77777777" w:rsidR="00E870BC" w:rsidRPr="00D23CF3" w:rsidRDefault="00E870BC" w:rsidP="00AC745E"/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85EED73" w14:textId="77777777" w:rsidR="00E870BC" w:rsidRPr="00D23CF3" w:rsidRDefault="00E870BC" w:rsidP="00AC745E"/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CC842C6" w14:textId="77777777" w:rsidR="00E870BC" w:rsidRPr="00D23CF3" w:rsidRDefault="00E870BC" w:rsidP="00AC745E">
            <w:r w:rsidRPr="00D23CF3">
              <w:t>First language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9B67248" w14:textId="77777777" w:rsidR="00E870BC" w:rsidRPr="00D23CF3" w:rsidRDefault="00E870BC" w:rsidP="00AC745E"/>
        </w:tc>
      </w:tr>
      <w:tr w:rsidR="00E870BC" w:rsidRPr="00D23CF3" w14:paraId="44463DF3" w14:textId="77777777" w:rsidTr="00AC745E">
        <w:trPr>
          <w:cantSplit/>
        </w:trPr>
        <w:tc>
          <w:tcPr>
            <w:tcW w:w="913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5EBDB3C" w14:textId="77777777" w:rsidR="00E870BC" w:rsidRPr="00D23CF3" w:rsidRDefault="00E870BC" w:rsidP="00AC745E">
            <w:pPr>
              <w:spacing w:before="120" w:after="120"/>
              <w:outlineLvl w:val="0"/>
            </w:pPr>
            <w:r w:rsidRPr="00D23CF3">
              <w:t xml:space="preserve">Please provide details of any disabilities </w:t>
            </w:r>
            <w:r w:rsidRPr="00327FD2">
              <w:rPr>
                <w:b/>
              </w:rPr>
              <w:t>or state if there are none</w:t>
            </w:r>
          </w:p>
        </w:tc>
      </w:tr>
      <w:tr w:rsidR="00E870BC" w:rsidRPr="00D23CF3" w14:paraId="4623DF39" w14:textId="77777777" w:rsidTr="00AC745E">
        <w:trPr>
          <w:cantSplit/>
          <w:trHeight w:val="284"/>
        </w:trPr>
        <w:tc>
          <w:tcPr>
            <w:tcW w:w="9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5C3731C" w14:textId="77777777" w:rsidR="00E870BC" w:rsidRPr="00D23CF3" w:rsidRDefault="00E870BC" w:rsidP="00AC745E">
            <w:pPr>
              <w:outlineLvl w:val="0"/>
            </w:pPr>
          </w:p>
        </w:tc>
      </w:tr>
      <w:tr w:rsidR="00E870BC" w:rsidRPr="00D23CF3" w14:paraId="2FC2EA4B" w14:textId="77777777" w:rsidTr="00AC745E">
        <w:trPr>
          <w:cantSplit/>
          <w:trHeight w:val="363"/>
        </w:trPr>
        <w:tc>
          <w:tcPr>
            <w:tcW w:w="913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93776AE" w14:textId="77777777" w:rsidR="00E870BC" w:rsidRPr="00D23CF3" w:rsidRDefault="00E870BC" w:rsidP="00AC745E">
            <w:pPr>
              <w:outlineLvl w:val="0"/>
              <w:rPr>
                <w:sz w:val="4"/>
                <w:szCs w:val="4"/>
                <w:lang w:val="en-US"/>
              </w:rPr>
            </w:pPr>
          </w:p>
          <w:p w14:paraId="0FD0DD69" w14:textId="77777777" w:rsidR="00E870BC" w:rsidRPr="00D23CF3" w:rsidRDefault="00E870BC" w:rsidP="00AC745E">
            <w:pPr>
              <w:outlineLvl w:val="0"/>
              <w:rPr>
                <w:lang w:val="en-US"/>
              </w:rPr>
            </w:pPr>
            <w:r w:rsidRPr="00D23CF3">
              <w:rPr>
                <w:lang w:val="en-US"/>
              </w:rPr>
              <w:t>Is an interpreter or signer required? Please provide details</w:t>
            </w:r>
            <w:r w:rsidR="009B57EE">
              <w:rPr>
                <w:lang w:val="en-US"/>
              </w:rPr>
              <w:t xml:space="preserve"> or </w:t>
            </w:r>
            <w:r w:rsidR="009B57EE" w:rsidRPr="009B57EE">
              <w:rPr>
                <w:b/>
                <w:lang w:val="en-US"/>
              </w:rPr>
              <w:t>state if not required</w:t>
            </w:r>
          </w:p>
          <w:p w14:paraId="5ACAC3B5" w14:textId="77777777" w:rsidR="00E870BC" w:rsidRPr="00D23CF3" w:rsidRDefault="00E870BC" w:rsidP="00AC745E">
            <w:pPr>
              <w:outlineLvl w:val="0"/>
              <w:rPr>
                <w:sz w:val="4"/>
                <w:szCs w:val="4"/>
                <w:lang w:val="en-US"/>
              </w:rPr>
            </w:pPr>
          </w:p>
        </w:tc>
      </w:tr>
      <w:tr w:rsidR="00E870BC" w:rsidRPr="00D23CF3" w14:paraId="038A6CB8" w14:textId="77777777" w:rsidTr="00AC745E">
        <w:trPr>
          <w:cantSplit/>
          <w:trHeight w:val="284"/>
        </w:trPr>
        <w:tc>
          <w:tcPr>
            <w:tcW w:w="9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3A31C88" w14:textId="77777777" w:rsidR="00E870BC" w:rsidRPr="00D23CF3" w:rsidRDefault="00E870BC" w:rsidP="00AC745E">
            <w:pPr>
              <w:outlineLvl w:val="0"/>
              <w:rPr>
                <w:lang w:val="en-US"/>
              </w:rPr>
            </w:pPr>
          </w:p>
        </w:tc>
      </w:tr>
      <w:tr w:rsidR="00E870BC" w:rsidRPr="00D23CF3" w14:paraId="00CE525C" w14:textId="77777777" w:rsidTr="00AC745E">
        <w:trPr>
          <w:cantSplit/>
          <w:trHeight w:hRule="exact" w:val="113"/>
        </w:trPr>
        <w:tc>
          <w:tcPr>
            <w:tcW w:w="9136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079841D" w14:textId="77777777" w:rsidR="00E870BC" w:rsidRPr="00D23CF3" w:rsidRDefault="00E870BC" w:rsidP="00AC745E">
            <w:pPr>
              <w:jc w:val="right"/>
              <w:outlineLvl w:val="0"/>
            </w:pPr>
          </w:p>
        </w:tc>
      </w:tr>
      <w:tr w:rsidR="00E870BC" w:rsidRPr="00D23CF3" w14:paraId="1DB55A63" w14:textId="77777777" w:rsidTr="00AC745E">
        <w:tblPrEx>
          <w:tblCellMar>
            <w:left w:w="0" w:type="dxa"/>
          </w:tblCellMar>
        </w:tblPrEx>
        <w:trPr>
          <w:cantSplit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063A56C9" w14:textId="77777777" w:rsidR="00E770A7" w:rsidRPr="00682849" w:rsidRDefault="00E770A7" w:rsidP="00AC745E">
            <w:pPr>
              <w:tabs>
                <w:tab w:val="left" w:pos="1300"/>
              </w:tabs>
              <w:jc w:val="both"/>
              <w:rPr>
                <w:sz w:val="16"/>
                <w:szCs w:val="16"/>
              </w:rPr>
            </w:pPr>
            <w:r w:rsidRPr="00682849">
              <w:rPr>
                <w:sz w:val="16"/>
                <w:szCs w:val="16"/>
              </w:rPr>
              <w:t>If more than one child in the family needs Early Help</w:t>
            </w:r>
            <w:r w:rsidR="0087699E" w:rsidRPr="00682849">
              <w:rPr>
                <w:sz w:val="16"/>
                <w:szCs w:val="16"/>
              </w:rPr>
              <w:t xml:space="preserve"> support</w:t>
            </w:r>
            <w:r w:rsidRPr="00682849">
              <w:rPr>
                <w:sz w:val="16"/>
                <w:szCs w:val="16"/>
              </w:rPr>
              <w:t xml:space="preserve">, </w:t>
            </w:r>
            <w:r w:rsidR="0087699E" w:rsidRPr="00682849">
              <w:rPr>
                <w:sz w:val="16"/>
                <w:szCs w:val="16"/>
                <w:u w:val="single"/>
              </w:rPr>
              <w:t>separate Part 1</w:t>
            </w:r>
            <w:r w:rsidR="00682849">
              <w:rPr>
                <w:sz w:val="16"/>
                <w:szCs w:val="16"/>
                <w:u w:val="single"/>
              </w:rPr>
              <w:t xml:space="preserve"> assessments are</w:t>
            </w:r>
            <w:r w:rsidR="0087699E" w:rsidRPr="00682849">
              <w:rPr>
                <w:sz w:val="16"/>
                <w:szCs w:val="16"/>
                <w:u w:val="single"/>
              </w:rPr>
              <w:t xml:space="preserve"> required</w:t>
            </w:r>
            <w:r w:rsidR="00682849">
              <w:rPr>
                <w:sz w:val="16"/>
                <w:szCs w:val="16"/>
              </w:rPr>
              <w:t xml:space="preserve"> to protect each child’s personal information</w:t>
            </w:r>
            <w:r w:rsidR="0090225A" w:rsidRPr="00682849">
              <w:rPr>
                <w:sz w:val="16"/>
                <w:szCs w:val="16"/>
              </w:rPr>
              <w:t xml:space="preserve">. Record children </w:t>
            </w:r>
            <w:r w:rsidR="0090225A" w:rsidRPr="00682849">
              <w:rPr>
                <w:sz w:val="16"/>
                <w:szCs w:val="16"/>
                <w:u w:val="single"/>
              </w:rPr>
              <w:t>not</w:t>
            </w:r>
            <w:r w:rsidR="0090225A" w:rsidRPr="00682849">
              <w:rPr>
                <w:sz w:val="16"/>
                <w:szCs w:val="16"/>
              </w:rPr>
              <w:t xml:space="preserve"> receiving</w:t>
            </w:r>
            <w:r w:rsidR="00682849">
              <w:rPr>
                <w:sz w:val="16"/>
                <w:szCs w:val="16"/>
              </w:rPr>
              <w:t xml:space="preserve"> help above universal level in </w:t>
            </w:r>
            <w:r w:rsidR="0090225A" w:rsidRPr="00780EC2">
              <w:rPr>
                <w:b/>
                <w:color w:val="4F6228"/>
                <w:sz w:val="16"/>
                <w:szCs w:val="16"/>
              </w:rPr>
              <w:t>Section 4: Other Significant People</w:t>
            </w:r>
          </w:p>
          <w:p w14:paraId="07201BD0" w14:textId="77777777" w:rsidR="00E770A7" w:rsidRPr="00E770A7" w:rsidRDefault="00E770A7" w:rsidP="00AC745E">
            <w:pPr>
              <w:tabs>
                <w:tab w:val="left" w:pos="1300"/>
              </w:tabs>
              <w:rPr>
                <w:b/>
                <w:color w:val="4F6228"/>
                <w:sz w:val="4"/>
                <w:szCs w:val="4"/>
              </w:rPr>
            </w:pPr>
          </w:p>
          <w:p w14:paraId="75D7C1C6" w14:textId="77777777" w:rsidR="00E870BC" w:rsidRPr="00A76483" w:rsidRDefault="009B0028" w:rsidP="00AC745E">
            <w:pPr>
              <w:tabs>
                <w:tab w:val="left" w:pos="1300"/>
              </w:tabs>
              <w:rPr>
                <w:b/>
                <w:color w:val="4F6228"/>
              </w:rPr>
            </w:pPr>
            <w:r w:rsidRPr="00A76483">
              <w:rPr>
                <w:b/>
                <w:color w:val="4F6228"/>
              </w:rPr>
              <w:t>Section 3: Details of parent/</w:t>
            </w:r>
            <w:r w:rsidR="00E870BC" w:rsidRPr="00A76483">
              <w:rPr>
                <w:b/>
                <w:color w:val="4F6228"/>
              </w:rPr>
              <w:t>carer</w:t>
            </w:r>
            <w:r w:rsidRPr="00A76483">
              <w:rPr>
                <w:b/>
                <w:color w:val="4F6228"/>
              </w:rPr>
              <w:t xml:space="preserve"> </w:t>
            </w:r>
            <w:r w:rsidR="00E870BC" w:rsidRPr="00A76483">
              <w:rPr>
                <w:b/>
                <w:color w:val="4F6228"/>
              </w:rPr>
              <w:t xml:space="preserve"> </w:t>
            </w:r>
          </w:p>
          <w:p w14:paraId="7131C73D" w14:textId="77777777" w:rsidR="00E870BC" w:rsidRPr="00D23CF3" w:rsidRDefault="00E870BC" w:rsidP="00AC745E">
            <w:pPr>
              <w:tabs>
                <w:tab w:val="left" w:pos="1300"/>
              </w:tabs>
            </w:pPr>
            <w:r w:rsidRPr="00D23CF3">
              <w:t>Use main address at which the child lives first</w:t>
            </w:r>
          </w:p>
        </w:tc>
      </w:tr>
      <w:tr w:rsidR="00E870BC" w:rsidRPr="00D23CF3" w14:paraId="66E2B460" w14:textId="77777777" w:rsidTr="00AC745E">
        <w:tblPrEx>
          <w:tblCellMar>
            <w:left w:w="0" w:type="dxa"/>
          </w:tblCellMar>
        </w:tblPrEx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515938BE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411A03AB" w14:textId="77777777" w:rsidTr="00AC745E">
        <w:tblPrEx>
          <w:tblCellMar>
            <w:left w:w="0" w:type="dxa"/>
          </w:tblCellMar>
        </w:tblPrEx>
        <w:trPr>
          <w:cantSplit/>
        </w:trPr>
        <w:tc>
          <w:tcPr>
            <w:tcW w:w="308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22EC189" w14:textId="77777777" w:rsidR="00E870BC" w:rsidRPr="00D23CF3" w:rsidRDefault="00E870BC" w:rsidP="00AC745E">
            <w:pPr>
              <w:tabs>
                <w:tab w:val="left" w:pos="1300"/>
              </w:tabs>
              <w:outlineLvl w:val="0"/>
            </w:pPr>
            <w:r w:rsidRPr="00D23CF3">
              <w:t>Name of parent / carer</w:t>
            </w:r>
          </w:p>
        </w:tc>
        <w:tc>
          <w:tcPr>
            <w:tcW w:w="6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C36581" w14:textId="77777777" w:rsidR="00E870BC" w:rsidRPr="00D23CF3" w:rsidRDefault="00E870BC" w:rsidP="00AC745E">
            <w:pPr>
              <w:tabs>
                <w:tab w:val="left" w:pos="1300"/>
              </w:tabs>
            </w:pPr>
          </w:p>
        </w:tc>
      </w:tr>
      <w:tr w:rsidR="00E870BC" w:rsidRPr="00D23CF3" w14:paraId="3CA28097" w14:textId="77777777" w:rsidTr="00AC745E">
        <w:tblPrEx>
          <w:tblCellMar>
            <w:left w:w="0" w:type="dxa"/>
          </w:tblCellMar>
        </w:tblPrEx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1E0B9010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294E891C" w14:textId="77777777" w:rsidTr="00AC745E">
        <w:tblPrEx>
          <w:tblCellMar>
            <w:left w:w="0" w:type="dxa"/>
          </w:tblCellMar>
        </w:tblPrEx>
        <w:trPr>
          <w:cantSplit/>
          <w:trHeight w:val="315"/>
        </w:trPr>
        <w:tc>
          <w:tcPr>
            <w:tcW w:w="3080" w:type="dxa"/>
            <w:gridSpan w:val="6"/>
            <w:shd w:val="clear" w:color="auto" w:fill="auto"/>
            <w:tcMar>
              <w:left w:w="0" w:type="dxa"/>
            </w:tcMar>
          </w:tcPr>
          <w:p w14:paraId="412C0556" w14:textId="77777777" w:rsidR="00E870BC" w:rsidRPr="00D23CF3" w:rsidRDefault="00E870BC" w:rsidP="00AC745E">
            <w:pPr>
              <w:tabs>
                <w:tab w:val="left" w:pos="1300"/>
              </w:tabs>
              <w:outlineLvl w:val="0"/>
            </w:pPr>
            <w:r w:rsidRPr="00D23CF3">
              <w:t>Date of Birth</w:t>
            </w:r>
          </w:p>
        </w:tc>
        <w:tc>
          <w:tcPr>
            <w:tcW w:w="6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0D57DF9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</w:p>
        </w:tc>
      </w:tr>
      <w:tr w:rsidR="00E870BC" w:rsidRPr="00D23CF3" w14:paraId="13910E6B" w14:textId="77777777" w:rsidTr="00AC745E">
        <w:tblPrEx>
          <w:tblCellMar>
            <w:left w:w="0" w:type="dxa"/>
          </w:tblCellMar>
        </w:tblPrEx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44EEADDF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2CCF72B8" w14:textId="77777777" w:rsidTr="00AC745E">
        <w:tblPrEx>
          <w:tblCellMar>
            <w:left w:w="0" w:type="dxa"/>
          </w:tblCellMar>
        </w:tblPrEx>
        <w:trPr>
          <w:cantSplit/>
          <w:trHeight w:val="315"/>
        </w:trPr>
        <w:tc>
          <w:tcPr>
            <w:tcW w:w="308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EE2E082" w14:textId="77777777" w:rsidR="00E870BC" w:rsidRPr="00D23CF3" w:rsidRDefault="00E870BC" w:rsidP="00AC745E">
            <w:pPr>
              <w:tabs>
                <w:tab w:val="left" w:pos="1300"/>
              </w:tabs>
              <w:outlineLvl w:val="0"/>
            </w:pPr>
            <w:r w:rsidRPr="00D23CF3">
              <w:t>Parental responsibility?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0CBB990" w14:textId="77777777" w:rsidR="00E870BC" w:rsidRPr="00D23CF3" w:rsidRDefault="00E870BC" w:rsidP="00AC745E">
            <w:pPr>
              <w:tabs>
                <w:tab w:val="left" w:pos="13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9A9717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A315A9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  <w:r w:rsidRPr="00D23CF3">
              <w:t>First language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E82D918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</w:p>
        </w:tc>
      </w:tr>
      <w:tr w:rsidR="00E870BC" w:rsidRPr="00D23CF3" w14:paraId="598A700B" w14:textId="77777777" w:rsidTr="00AC745E">
        <w:tblPrEx>
          <w:tblCellMar>
            <w:left w:w="0" w:type="dxa"/>
          </w:tblCellMar>
        </w:tblPrEx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2D70C035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70B799DE" w14:textId="77777777" w:rsidTr="00AC745E">
        <w:tblPrEx>
          <w:tblCellMar>
            <w:left w:w="0" w:type="dxa"/>
          </w:tblCellMar>
        </w:tblPrEx>
        <w:trPr>
          <w:cantSplit/>
          <w:trHeight w:val="315"/>
        </w:trPr>
        <w:tc>
          <w:tcPr>
            <w:tcW w:w="308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EF93814" w14:textId="77777777" w:rsidR="00E870BC" w:rsidRPr="00D23CF3" w:rsidRDefault="00E870BC" w:rsidP="00AC745E">
            <w:pPr>
              <w:tabs>
                <w:tab w:val="left" w:pos="1300"/>
              </w:tabs>
              <w:outlineLvl w:val="0"/>
            </w:pPr>
            <w:r w:rsidRPr="00D23CF3">
              <w:t>Religion</w:t>
            </w:r>
          </w:p>
        </w:tc>
        <w:tc>
          <w:tcPr>
            <w:tcW w:w="6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9E92831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</w:p>
        </w:tc>
      </w:tr>
      <w:tr w:rsidR="00E870BC" w:rsidRPr="00D23CF3" w14:paraId="0AE00127" w14:textId="77777777" w:rsidTr="00AC745E">
        <w:tblPrEx>
          <w:tblCellMar>
            <w:left w:w="0" w:type="dxa"/>
          </w:tblCellMar>
        </w:tblPrEx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4E96D115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5AABF8EA" w14:textId="77777777" w:rsidTr="00AC745E">
        <w:tblPrEx>
          <w:tblCellMar>
            <w:left w:w="0" w:type="dxa"/>
          </w:tblCellMar>
        </w:tblPrEx>
        <w:trPr>
          <w:cantSplit/>
          <w:trHeight w:val="315"/>
        </w:trPr>
        <w:tc>
          <w:tcPr>
            <w:tcW w:w="913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E98E592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  <w:r w:rsidRPr="00D23CF3">
              <w:t>Please provide details of any disabilities</w:t>
            </w:r>
            <w:r w:rsidR="00327FD2">
              <w:t xml:space="preserve"> </w:t>
            </w:r>
            <w:r w:rsidR="00327FD2" w:rsidRPr="00327FD2">
              <w:rPr>
                <w:b/>
              </w:rPr>
              <w:t>or state if there are none</w:t>
            </w:r>
          </w:p>
        </w:tc>
      </w:tr>
      <w:tr w:rsidR="00E870BC" w:rsidRPr="00D23CF3" w14:paraId="49B0D682" w14:textId="77777777" w:rsidTr="00AC745E">
        <w:tblPrEx>
          <w:tblCellMar>
            <w:left w:w="0" w:type="dxa"/>
          </w:tblCellMar>
        </w:tblPrEx>
        <w:trPr>
          <w:cantSplit/>
          <w:trHeight w:val="315"/>
        </w:trPr>
        <w:tc>
          <w:tcPr>
            <w:tcW w:w="9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27911E9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</w:p>
        </w:tc>
      </w:tr>
      <w:tr w:rsidR="00E870BC" w:rsidRPr="00D23CF3" w14:paraId="5889CA98" w14:textId="77777777" w:rsidTr="00AC745E">
        <w:tblPrEx>
          <w:tblCellMar>
            <w:left w:w="0" w:type="dxa"/>
          </w:tblCellMar>
        </w:tblPrEx>
        <w:trPr>
          <w:cantSplit/>
          <w:trHeight w:hRule="exact" w:val="144"/>
        </w:trPr>
        <w:tc>
          <w:tcPr>
            <w:tcW w:w="9136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0222247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36437C18" w14:textId="77777777" w:rsidTr="005E76E5">
        <w:tblPrEx>
          <w:tblCellMar>
            <w:left w:w="0" w:type="dxa"/>
          </w:tblCellMar>
        </w:tblPrEx>
        <w:trPr>
          <w:cantSplit/>
          <w:trHeight w:val="232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392E0A07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  <w:r>
              <w:t xml:space="preserve">Is an </w:t>
            </w:r>
            <w:r w:rsidRPr="00D23CF3">
              <w:t>interpreter or signer required? Please provide details</w:t>
            </w:r>
            <w:r w:rsidR="00682849">
              <w:t xml:space="preserve"> </w:t>
            </w:r>
            <w:r w:rsidR="00682849" w:rsidRPr="00682849">
              <w:rPr>
                <w:b/>
              </w:rPr>
              <w:t>or state if not required</w:t>
            </w:r>
          </w:p>
        </w:tc>
      </w:tr>
      <w:tr w:rsidR="00E870BC" w:rsidRPr="00D23CF3" w14:paraId="528D25C0" w14:textId="77777777" w:rsidTr="005E76E5">
        <w:tblPrEx>
          <w:tblCellMar>
            <w:left w:w="0" w:type="dxa"/>
          </w:tblCellMar>
        </w:tblPrEx>
        <w:trPr>
          <w:cantSplit/>
          <w:trHeight w:hRule="exact" w:val="80"/>
        </w:trPr>
        <w:tc>
          <w:tcPr>
            <w:tcW w:w="913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5FC7E7B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478C1C31" w14:textId="77777777" w:rsidTr="00AC745E">
        <w:tblPrEx>
          <w:tblCellMar>
            <w:left w:w="0" w:type="dxa"/>
          </w:tblCellMar>
        </w:tblPrEx>
        <w:trPr>
          <w:cantSplit/>
          <w:trHeight w:val="315"/>
        </w:trPr>
        <w:tc>
          <w:tcPr>
            <w:tcW w:w="9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BEE1444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</w:p>
        </w:tc>
      </w:tr>
      <w:tr w:rsidR="00E870BC" w:rsidRPr="00D23CF3" w14:paraId="70D9E07B" w14:textId="77777777" w:rsidTr="00AC745E">
        <w:tblPrEx>
          <w:tblCellMar>
            <w:left w:w="0" w:type="dxa"/>
          </w:tblCellMar>
        </w:tblPrEx>
        <w:trPr>
          <w:cantSplit/>
          <w:trHeight w:hRule="exact" w:val="144"/>
        </w:trPr>
        <w:tc>
          <w:tcPr>
            <w:tcW w:w="9136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5225313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44F91EA3" w14:textId="77777777" w:rsidTr="00AC745E">
        <w:tblPrEx>
          <w:tblCellMar>
            <w:left w:w="0" w:type="dxa"/>
          </w:tblCellMar>
        </w:tblPrEx>
        <w:trPr>
          <w:cantSplit/>
          <w:trHeight w:val="315"/>
        </w:trPr>
        <w:tc>
          <w:tcPr>
            <w:tcW w:w="308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185D40E" w14:textId="77777777" w:rsidR="00E870BC" w:rsidRPr="00D23CF3" w:rsidRDefault="00E870BC" w:rsidP="00AC745E">
            <w:pPr>
              <w:tabs>
                <w:tab w:val="left" w:pos="1300"/>
              </w:tabs>
              <w:outlineLvl w:val="0"/>
            </w:pPr>
            <w:r w:rsidRPr="00D23CF3">
              <w:t>Other known names</w:t>
            </w:r>
          </w:p>
        </w:tc>
        <w:tc>
          <w:tcPr>
            <w:tcW w:w="6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6250337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</w:p>
        </w:tc>
      </w:tr>
      <w:tr w:rsidR="00E870BC" w:rsidRPr="00D23CF3" w14:paraId="7250015F" w14:textId="77777777" w:rsidTr="00AC745E">
        <w:tblPrEx>
          <w:tblCellMar>
            <w:left w:w="0" w:type="dxa"/>
          </w:tblCellMar>
        </w:tblPrEx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24191BE6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44E211A1" w14:textId="77777777" w:rsidTr="00AC745E">
        <w:tblPrEx>
          <w:tblCellMar>
            <w:left w:w="0" w:type="dxa"/>
          </w:tblCellMar>
        </w:tblPrEx>
        <w:trPr>
          <w:cantSplit/>
          <w:trHeight w:val="494"/>
        </w:trPr>
        <w:tc>
          <w:tcPr>
            <w:tcW w:w="308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25189E9" w14:textId="77777777" w:rsidR="00E870BC" w:rsidRPr="00D23CF3" w:rsidRDefault="00E870BC" w:rsidP="00AC745E">
            <w:pPr>
              <w:tabs>
                <w:tab w:val="left" w:pos="1300"/>
              </w:tabs>
              <w:outlineLvl w:val="0"/>
            </w:pPr>
            <w:r w:rsidRPr="00D23CF3">
              <w:lastRenderedPageBreak/>
              <w:t>Address</w:t>
            </w:r>
          </w:p>
        </w:tc>
        <w:tc>
          <w:tcPr>
            <w:tcW w:w="6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244E72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</w:p>
        </w:tc>
      </w:tr>
      <w:tr w:rsidR="00E870BC" w:rsidRPr="00D23CF3" w14:paraId="210C0788" w14:textId="77777777" w:rsidTr="00AC745E">
        <w:tblPrEx>
          <w:tblCellMar>
            <w:left w:w="0" w:type="dxa"/>
          </w:tblCellMar>
        </w:tblPrEx>
        <w:trPr>
          <w:cantSplit/>
          <w:trHeight w:hRule="exact" w:val="144"/>
        </w:trPr>
        <w:tc>
          <w:tcPr>
            <w:tcW w:w="9136" w:type="dxa"/>
            <w:gridSpan w:val="17"/>
            <w:shd w:val="clear" w:color="auto" w:fill="auto"/>
            <w:tcMar>
              <w:left w:w="0" w:type="dxa"/>
            </w:tcMar>
          </w:tcPr>
          <w:p w14:paraId="2FCB3063" w14:textId="77777777" w:rsidR="00E870BC" w:rsidRPr="00D23CF3" w:rsidRDefault="00E870BC" w:rsidP="00AC745E">
            <w:pPr>
              <w:spacing w:before="120" w:after="120"/>
            </w:pPr>
          </w:p>
        </w:tc>
      </w:tr>
      <w:tr w:rsidR="00E870BC" w:rsidRPr="00D23CF3" w14:paraId="32E88038" w14:textId="77777777" w:rsidTr="00AC745E">
        <w:tblPrEx>
          <w:tblCellMar>
            <w:left w:w="0" w:type="dxa"/>
          </w:tblCellMar>
        </w:tblPrEx>
        <w:trPr>
          <w:cantSplit/>
          <w:trHeight w:val="315"/>
        </w:trPr>
        <w:tc>
          <w:tcPr>
            <w:tcW w:w="13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5899D68" w14:textId="77777777" w:rsidR="00E870BC" w:rsidRPr="00D23CF3" w:rsidRDefault="00E870BC" w:rsidP="00AC745E">
            <w:pPr>
              <w:tabs>
                <w:tab w:val="left" w:pos="1300"/>
              </w:tabs>
              <w:outlineLvl w:val="0"/>
            </w:pPr>
            <w:r w:rsidRPr="00D23CF3">
              <w:t>Post code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B68970A" w14:textId="77777777" w:rsidR="00E870BC" w:rsidRPr="00D23CF3" w:rsidRDefault="00E870BC" w:rsidP="00AC745E">
            <w:pPr>
              <w:tabs>
                <w:tab w:val="left" w:pos="1300"/>
              </w:tabs>
              <w:outlineLvl w:val="0"/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14:paraId="267748EE" w14:textId="77777777" w:rsidR="00E870BC" w:rsidRPr="00D23CF3" w:rsidRDefault="00E870BC" w:rsidP="00AC745E">
            <w:pPr>
              <w:tabs>
                <w:tab w:val="left" w:pos="1300"/>
              </w:tabs>
              <w:outlineLvl w:val="0"/>
            </w:pPr>
          </w:p>
        </w:tc>
        <w:tc>
          <w:tcPr>
            <w:tcW w:w="3159" w:type="dxa"/>
            <w:gridSpan w:val="8"/>
            <w:shd w:val="clear" w:color="auto" w:fill="auto"/>
            <w:tcMar>
              <w:left w:w="0" w:type="dxa"/>
            </w:tcMar>
          </w:tcPr>
          <w:p w14:paraId="49359453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  <w:r w:rsidRPr="00D23CF3">
              <w:t>Contact telephone number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7880108" w14:textId="77777777" w:rsidR="00E870BC" w:rsidRPr="00D23CF3" w:rsidRDefault="00E870BC" w:rsidP="00AC745E">
            <w:pPr>
              <w:tabs>
                <w:tab w:val="left" w:pos="1300"/>
              </w:tabs>
              <w:jc w:val="right"/>
              <w:rPr>
                <w:lang w:val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9C5152" w14:textId="77777777" w:rsidR="00E870BC" w:rsidRPr="00D23CF3" w:rsidRDefault="00E870BC" w:rsidP="00AC745E">
            <w:pPr>
              <w:tabs>
                <w:tab w:val="left" w:pos="1300"/>
              </w:tabs>
              <w:rPr>
                <w:lang w:val="en-US"/>
              </w:rPr>
            </w:pPr>
          </w:p>
        </w:tc>
      </w:tr>
    </w:tbl>
    <w:p w14:paraId="1C8BBE7C" w14:textId="77777777" w:rsidR="00E870BC" w:rsidRPr="00E770A7" w:rsidRDefault="00E870BC" w:rsidP="00E870BC">
      <w:pPr>
        <w:rPr>
          <w:sz w:val="4"/>
          <w:szCs w:val="4"/>
        </w:rPr>
      </w:pPr>
    </w:p>
    <w:p w14:paraId="3817623B" w14:textId="77777777" w:rsidR="0095007E" w:rsidRDefault="0095007E" w:rsidP="00682849">
      <w:pPr>
        <w:rPr>
          <w:sz w:val="16"/>
          <w:szCs w:val="16"/>
        </w:rPr>
      </w:pPr>
    </w:p>
    <w:p w14:paraId="74203A56" w14:textId="77777777" w:rsidR="00A25B1B" w:rsidRPr="00B826E8" w:rsidRDefault="004D4F2A" w:rsidP="00682849">
      <w:pPr>
        <w:rPr>
          <w:sz w:val="16"/>
          <w:szCs w:val="16"/>
        </w:rPr>
      </w:pPr>
      <w:r w:rsidRPr="00B826E8">
        <w:rPr>
          <w:sz w:val="16"/>
          <w:szCs w:val="16"/>
        </w:rPr>
        <w:t>To</w:t>
      </w:r>
      <w:r w:rsidR="00A25B1B" w:rsidRPr="00B826E8">
        <w:rPr>
          <w:sz w:val="16"/>
          <w:szCs w:val="16"/>
        </w:rPr>
        <w:t xml:space="preserve"> add </w:t>
      </w:r>
      <w:r w:rsidRPr="00B826E8">
        <w:rPr>
          <w:sz w:val="16"/>
          <w:szCs w:val="16"/>
        </w:rPr>
        <w:t xml:space="preserve">details of </w:t>
      </w:r>
      <w:r w:rsidR="00B826E8">
        <w:rPr>
          <w:sz w:val="16"/>
          <w:szCs w:val="16"/>
        </w:rPr>
        <w:t>further</w:t>
      </w:r>
      <w:r w:rsidRPr="00B826E8">
        <w:rPr>
          <w:sz w:val="16"/>
          <w:szCs w:val="16"/>
        </w:rPr>
        <w:t xml:space="preserve"> </w:t>
      </w:r>
      <w:r w:rsidR="00E770A7" w:rsidRPr="00B826E8">
        <w:rPr>
          <w:sz w:val="16"/>
          <w:szCs w:val="16"/>
        </w:rPr>
        <w:t>paren</w:t>
      </w:r>
      <w:r w:rsidR="00B826E8">
        <w:rPr>
          <w:sz w:val="16"/>
          <w:szCs w:val="16"/>
        </w:rPr>
        <w:t>t/</w:t>
      </w:r>
      <w:r w:rsidR="00E770A7" w:rsidRPr="00B826E8">
        <w:rPr>
          <w:sz w:val="16"/>
          <w:szCs w:val="16"/>
        </w:rPr>
        <w:t xml:space="preserve"> main carer</w:t>
      </w:r>
      <w:r w:rsidR="00B826E8">
        <w:rPr>
          <w:sz w:val="16"/>
          <w:szCs w:val="16"/>
        </w:rPr>
        <w:t>s,</w:t>
      </w:r>
      <w:r w:rsidR="00E770A7" w:rsidRPr="00B826E8">
        <w:rPr>
          <w:sz w:val="16"/>
          <w:szCs w:val="16"/>
        </w:rPr>
        <w:t xml:space="preserve"> </w:t>
      </w:r>
      <w:r w:rsidR="00A25B1B" w:rsidRPr="00B826E8">
        <w:rPr>
          <w:sz w:val="16"/>
          <w:szCs w:val="16"/>
        </w:rPr>
        <w:t xml:space="preserve">use </w:t>
      </w:r>
      <w:r w:rsidR="00B826E8" w:rsidRPr="00780EC2">
        <w:rPr>
          <w:b/>
          <w:color w:val="4F6228"/>
          <w:sz w:val="16"/>
          <w:szCs w:val="16"/>
        </w:rPr>
        <w:t>S</w:t>
      </w:r>
      <w:r w:rsidR="00484905" w:rsidRPr="00780EC2">
        <w:rPr>
          <w:b/>
          <w:color w:val="4F6228"/>
          <w:sz w:val="16"/>
          <w:szCs w:val="16"/>
        </w:rPr>
        <w:t>ection</w:t>
      </w:r>
      <w:r w:rsidRPr="00780EC2">
        <w:rPr>
          <w:b/>
          <w:color w:val="4F6228"/>
          <w:sz w:val="16"/>
          <w:szCs w:val="16"/>
        </w:rPr>
        <w:t xml:space="preserve"> </w:t>
      </w:r>
      <w:r w:rsidR="00682849" w:rsidRPr="00780EC2">
        <w:rPr>
          <w:b/>
          <w:color w:val="4F6228"/>
          <w:sz w:val="16"/>
          <w:szCs w:val="16"/>
        </w:rPr>
        <w:t>10</w:t>
      </w:r>
      <w:r w:rsidR="00B826E8" w:rsidRPr="00780EC2">
        <w:rPr>
          <w:b/>
          <w:color w:val="4F6228"/>
          <w:sz w:val="16"/>
          <w:szCs w:val="16"/>
        </w:rPr>
        <w:t>:</w:t>
      </w:r>
      <w:r w:rsidRPr="00780EC2">
        <w:rPr>
          <w:b/>
          <w:color w:val="4F6228"/>
          <w:sz w:val="16"/>
          <w:szCs w:val="16"/>
        </w:rPr>
        <w:t xml:space="preserve"> Additional Information</w:t>
      </w:r>
      <w:r w:rsidR="00B826E8" w:rsidRPr="00780EC2">
        <w:rPr>
          <w:b/>
          <w:color w:val="4F6228"/>
          <w:sz w:val="16"/>
          <w:szCs w:val="16"/>
        </w:rPr>
        <w:t xml:space="preserve">. </w:t>
      </w:r>
      <w:r w:rsidR="00B826E8" w:rsidRPr="00B826E8">
        <w:rPr>
          <w:sz w:val="16"/>
          <w:szCs w:val="16"/>
        </w:rPr>
        <w:t xml:space="preserve">Add other </w:t>
      </w:r>
      <w:r w:rsidR="00B826E8">
        <w:rPr>
          <w:sz w:val="16"/>
          <w:szCs w:val="16"/>
        </w:rPr>
        <w:t xml:space="preserve">adults in </w:t>
      </w:r>
      <w:r w:rsidR="00B826E8" w:rsidRPr="00780EC2">
        <w:rPr>
          <w:b/>
          <w:color w:val="4F6228"/>
          <w:sz w:val="16"/>
          <w:szCs w:val="16"/>
        </w:rPr>
        <w:t>Section 4</w:t>
      </w:r>
    </w:p>
    <w:p w14:paraId="136AEB55" w14:textId="77777777" w:rsidR="0090225A" w:rsidRPr="00682849" w:rsidRDefault="0090225A" w:rsidP="00E870BC">
      <w:pPr>
        <w:rPr>
          <w:sz w:val="4"/>
          <w:szCs w:val="4"/>
        </w:rPr>
      </w:pPr>
    </w:p>
    <w:p w14:paraId="07D2D98C" w14:textId="77777777" w:rsidR="0095007E" w:rsidRPr="0095007E" w:rsidRDefault="0095007E" w:rsidP="00E870BC">
      <w:pPr>
        <w:rPr>
          <w:b/>
          <w:color w:val="9BBB59"/>
          <w:sz w:val="4"/>
          <w:szCs w:val="4"/>
        </w:rPr>
      </w:pPr>
    </w:p>
    <w:p w14:paraId="3EF09624" w14:textId="77777777" w:rsidR="00090000" w:rsidRPr="00A76483" w:rsidRDefault="0090225A" w:rsidP="00E870BC">
      <w:pPr>
        <w:rPr>
          <w:b/>
          <w:color w:val="4F6228"/>
        </w:rPr>
      </w:pPr>
      <w:r w:rsidRPr="00A76483">
        <w:rPr>
          <w:b/>
          <w:color w:val="4F6228"/>
        </w:rPr>
        <w:t>Section 4: Other Significant People</w:t>
      </w:r>
    </w:p>
    <w:p w14:paraId="2EBCCB74" w14:textId="77777777" w:rsidR="0090225A" w:rsidRPr="0090225A" w:rsidRDefault="0090225A" w:rsidP="00E870BC">
      <w:pPr>
        <w:rPr>
          <w:color w:val="4F6228"/>
          <w:sz w:val="4"/>
          <w:szCs w:val="4"/>
        </w:rPr>
      </w:pPr>
    </w:p>
    <w:p w14:paraId="1BD5FBF5" w14:textId="77777777" w:rsidR="00E870BC" w:rsidRPr="00D23CF3" w:rsidRDefault="00E870BC" w:rsidP="00E870BC">
      <w:pPr>
        <w:tabs>
          <w:tab w:val="left" w:pos="1300"/>
        </w:tabs>
      </w:pPr>
      <w:r w:rsidRPr="00D23CF3">
        <w:t xml:space="preserve">Other children </w:t>
      </w:r>
      <w:r w:rsidR="008D489C">
        <w:t>living at</w:t>
      </w:r>
      <w:r w:rsidR="00E85AC5">
        <w:t xml:space="preserve"> main addre</w:t>
      </w:r>
      <w:r w:rsidR="00A06FE8">
        <w:t>s</w:t>
      </w:r>
      <w:r w:rsidR="00E85AC5">
        <w:t>s:</w:t>
      </w:r>
    </w:p>
    <w:p w14:paraId="7B2F9F2C" w14:textId="77777777" w:rsidR="00E870BC" w:rsidRPr="0090225A" w:rsidRDefault="00E870BC" w:rsidP="00E870BC">
      <w:pPr>
        <w:tabs>
          <w:tab w:val="left" w:pos="1300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045"/>
        <w:gridCol w:w="2480"/>
        <w:gridCol w:w="3615"/>
      </w:tblGrid>
      <w:tr w:rsidR="00E870BC" w:rsidRPr="00D23CF3" w14:paraId="2220BCD0" w14:textId="77777777" w:rsidTr="00780EC2">
        <w:trPr>
          <w:cantSplit/>
        </w:trPr>
        <w:tc>
          <w:tcPr>
            <w:tcW w:w="3045" w:type="dxa"/>
            <w:shd w:val="clear" w:color="auto" w:fill="9BBB59"/>
          </w:tcPr>
          <w:p w14:paraId="6CFA4B86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rFonts w:cs="Arial"/>
                <w:b/>
                <w:color w:val="FFFFFF"/>
              </w:rPr>
            </w:pPr>
            <w:r w:rsidRPr="00780EC2">
              <w:rPr>
                <w:rFonts w:cs="Arial"/>
                <w:b/>
                <w:color w:val="FFFFFF"/>
              </w:rPr>
              <w:t>Name</w:t>
            </w:r>
          </w:p>
        </w:tc>
        <w:tc>
          <w:tcPr>
            <w:tcW w:w="2480" w:type="dxa"/>
            <w:shd w:val="clear" w:color="auto" w:fill="9BBB59"/>
          </w:tcPr>
          <w:p w14:paraId="59304D49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rFonts w:cs="Arial"/>
                <w:b/>
                <w:color w:val="FFFFFF"/>
              </w:rPr>
            </w:pPr>
            <w:r w:rsidRPr="00780EC2">
              <w:rPr>
                <w:rFonts w:cs="Arial"/>
                <w:b/>
                <w:color w:val="FFFFFF"/>
              </w:rPr>
              <w:t>Date of birth</w:t>
            </w:r>
          </w:p>
        </w:tc>
        <w:tc>
          <w:tcPr>
            <w:tcW w:w="3615" w:type="dxa"/>
            <w:shd w:val="clear" w:color="auto" w:fill="9BBB59"/>
          </w:tcPr>
          <w:p w14:paraId="2D11E23B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rFonts w:cs="Arial"/>
                <w:b/>
                <w:color w:val="FFFFFF"/>
              </w:rPr>
            </w:pPr>
            <w:r w:rsidRPr="00780EC2">
              <w:rPr>
                <w:rFonts w:cs="Arial"/>
                <w:b/>
                <w:color w:val="FFFFFF"/>
              </w:rPr>
              <w:t>School attended</w:t>
            </w:r>
          </w:p>
        </w:tc>
      </w:tr>
      <w:tr w:rsidR="00E870BC" w:rsidRPr="00D23CF3" w14:paraId="4B610EA1" w14:textId="77777777" w:rsidTr="00E870BC">
        <w:trPr>
          <w:cantSplit/>
        </w:trPr>
        <w:tc>
          <w:tcPr>
            <w:tcW w:w="3045" w:type="dxa"/>
            <w:shd w:val="clear" w:color="auto" w:fill="auto"/>
          </w:tcPr>
          <w:p w14:paraId="5CF8470F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2480" w:type="dxa"/>
            <w:shd w:val="clear" w:color="auto" w:fill="auto"/>
          </w:tcPr>
          <w:p w14:paraId="3BCAFFF0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3615" w:type="dxa"/>
            <w:shd w:val="clear" w:color="auto" w:fill="auto"/>
          </w:tcPr>
          <w:p w14:paraId="75C96CD5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  <w:tr w:rsidR="00E870BC" w:rsidRPr="00D23CF3" w14:paraId="5E130CDF" w14:textId="77777777" w:rsidTr="00E870BC">
        <w:trPr>
          <w:cantSplit/>
        </w:trPr>
        <w:tc>
          <w:tcPr>
            <w:tcW w:w="3045" w:type="dxa"/>
            <w:shd w:val="clear" w:color="auto" w:fill="auto"/>
          </w:tcPr>
          <w:p w14:paraId="657B1C04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2480" w:type="dxa"/>
            <w:shd w:val="clear" w:color="auto" w:fill="auto"/>
          </w:tcPr>
          <w:p w14:paraId="3EEEA403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3615" w:type="dxa"/>
            <w:shd w:val="clear" w:color="auto" w:fill="auto"/>
          </w:tcPr>
          <w:p w14:paraId="6416E9C5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  <w:tr w:rsidR="00E870BC" w:rsidRPr="00D23CF3" w14:paraId="029FD04E" w14:textId="77777777" w:rsidTr="00E870BC">
        <w:trPr>
          <w:cantSplit/>
        </w:trPr>
        <w:tc>
          <w:tcPr>
            <w:tcW w:w="3045" w:type="dxa"/>
            <w:shd w:val="clear" w:color="auto" w:fill="auto"/>
          </w:tcPr>
          <w:p w14:paraId="1BE1ACD7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2480" w:type="dxa"/>
            <w:shd w:val="clear" w:color="auto" w:fill="auto"/>
          </w:tcPr>
          <w:p w14:paraId="3BB0882D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3615" w:type="dxa"/>
            <w:shd w:val="clear" w:color="auto" w:fill="auto"/>
          </w:tcPr>
          <w:p w14:paraId="7E64F88A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  <w:tr w:rsidR="00E870BC" w:rsidRPr="00D23CF3" w14:paraId="08543149" w14:textId="77777777" w:rsidTr="00E870BC">
        <w:trPr>
          <w:cantSplit/>
        </w:trPr>
        <w:tc>
          <w:tcPr>
            <w:tcW w:w="3045" w:type="dxa"/>
            <w:shd w:val="clear" w:color="auto" w:fill="auto"/>
          </w:tcPr>
          <w:p w14:paraId="4806F1B7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2480" w:type="dxa"/>
            <w:shd w:val="clear" w:color="auto" w:fill="auto"/>
          </w:tcPr>
          <w:p w14:paraId="4D73C7DB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3615" w:type="dxa"/>
            <w:shd w:val="clear" w:color="auto" w:fill="auto"/>
          </w:tcPr>
          <w:p w14:paraId="6DC70D40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</w:tbl>
    <w:p w14:paraId="20F379B0" w14:textId="77777777" w:rsidR="00E870BC" w:rsidRPr="0090225A" w:rsidRDefault="00E870BC" w:rsidP="00E870BC">
      <w:pPr>
        <w:tabs>
          <w:tab w:val="left" w:pos="1300"/>
        </w:tabs>
        <w:outlineLvl w:val="0"/>
        <w:rPr>
          <w:sz w:val="4"/>
          <w:szCs w:val="4"/>
        </w:rPr>
      </w:pPr>
    </w:p>
    <w:p w14:paraId="3790294F" w14:textId="77777777" w:rsidR="00E870BC" w:rsidRPr="00D23CF3" w:rsidRDefault="00E870BC" w:rsidP="00E870BC">
      <w:pPr>
        <w:tabs>
          <w:tab w:val="left" w:pos="1300"/>
        </w:tabs>
        <w:outlineLvl w:val="0"/>
      </w:pPr>
      <w:r w:rsidRPr="00D23CF3">
        <w:t>Any other significant adults / relationships:</w:t>
      </w:r>
    </w:p>
    <w:p w14:paraId="308D8368" w14:textId="77777777" w:rsidR="00E870BC" w:rsidRPr="0090225A" w:rsidRDefault="00E870BC" w:rsidP="00E870BC">
      <w:pPr>
        <w:tabs>
          <w:tab w:val="left" w:pos="1300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40"/>
        <w:gridCol w:w="3615"/>
      </w:tblGrid>
      <w:tr w:rsidR="00E870BC" w:rsidRPr="00D23CF3" w14:paraId="5D4A5311" w14:textId="77777777" w:rsidTr="00780EC2">
        <w:trPr>
          <w:cantSplit/>
        </w:trPr>
        <w:tc>
          <w:tcPr>
            <w:tcW w:w="3085" w:type="dxa"/>
            <w:shd w:val="clear" w:color="auto" w:fill="9BBB59"/>
            <w:tcMar>
              <w:left w:w="0" w:type="dxa"/>
            </w:tcMar>
          </w:tcPr>
          <w:p w14:paraId="3FF7001A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Name</w:t>
            </w:r>
          </w:p>
        </w:tc>
        <w:tc>
          <w:tcPr>
            <w:tcW w:w="2440" w:type="dxa"/>
            <w:shd w:val="clear" w:color="auto" w:fill="9BBB59"/>
            <w:tcMar>
              <w:left w:w="0" w:type="dxa"/>
            </w:tcMar>
          </w:tcPr>
          <w:p w14:paraId="01CBBEB0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Date of Birth</w:t>
            </w:r>
          </w:p>
        </w:tc>
        <w:tc>
          <w:tcPr>
            <w:tcW w:w="3615" w:type="dxa"/>
            <w:shd w:val="clear" w:color="auto" w:fill="9BBB59"/>
            <w:tcMar>
              <w:left w:w="0" w:type="dxa"/>
            </w:tcMar>
          </w:tcPr>
          <w:p w14:paraId="005F263B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Relationship to child</w:t>
            </w:r>
          </w:p>
        </w:tc>
      </w:tr>
      <w:tr w:rsidR="00E870BC" w:rsidRPr="00D23CF3" w14:paraId="066BA919" w14:textId="77777777" w:rsidTr="00E870BC">
        <w:trPr>
          <w:cantSplit/>
        </w:trPr>
        <w:tc>
          <w:tcPr>
            <w:tcW w:w="3085" w:type="dxa"/>
            <w:shd w:val="clear" w:color="auto" w:fill="auto"/>
            <w:tcMar>
              <w:left w:w="0" w:type="dxa"/>
            </w:tcMar>
          </w:tcPr>
          <w:p w14:paraId="07619568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2440" w:type="dxa"/>
            <w:shd w:val="clear" w:color="auto" w:fill="auto"/>
            <w:tcMar>
              <w:left w:w="0" w:type="dxa"/>
            </w:tcMar>
          </w:tcPr>
          <w:p w14:paraId="45AD5F05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3615" w:type="dxa"/>
            <w:shd w:val="clear" w:color="auto" w:fill="auto"/>
            <w:tcMar>
              <w:left w:w="0" w:type="dxa"/>
            </w:tcMar>
          </w:tcPr>
          <w:p w14:paraId="27230B0D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  <w:tr w:rsidR="00E870BC" w:rsidRPr="00D23CF3" w14:paraId="0E3C5179" w14:textId="77777777" w:rsidTr="00E870BC">
        <w:trPr>
          <w:cantSplit/>
        </w:trPr>
        <w:tc>
          <w:tcPr>
            <w:tcW w:w="3085" w:type="dxa"/>
            <w:shd w:val="clear" w:color="auto" w:fill="auto"/>
            <w:tcMar>
              <w:left w:w="0" w:type="dxa"/>
            </w:tcMar>
          </w:tcPr>
          <w:p w14:paraId="6B42E079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2440" w:type="dxa"/>
            <w:shd w:val="clear" w:color="auto" w:fill="auto"/>
            <w:tcMar>
              <w:left w:w="0" w:type="dxa"/>
            </w:tcMar>
          </w:tcPr>
          <w:p w14:paraId="7FAA6B3A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3615" w:type="dxa"/>
            <w:shd w:val="clear" w:color="auto" w:fill="auto"/>
            <w:tcMar>
              <w:left w:w="0" w:type="dxa"/>
            </w:tcMar>
          </w:tcPr>
          <w:p w14:paraId="47E09837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  <w:tr w:rsidR="00E870BC" w:rsidRPr="00D23CF3" w14:paraId="28C17943" w14:textId="77777777" w:rsidTr="00E870BC">
        <w:trPr>
          <w:cantSplit/>
        </w:trPr>
        <w:tc>
          <w:tcPr>
            <w:tcW w:w="3085" w:type="dxa"/>
            <w:shd w:val="clear" w:color="auto" w:fill="auto"/>
            <w:tcMar>
              <w:left w:w="0" w:type="dxa"/>
            </w:tcMar>
          </w:tcPr>
          <w:p w14:paraId="3B0E3A1E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2440" w:type="dxa"/>
            <w:shd w:val="clear" w:color="auto" w:fill="auto"/>
            <w:tcMar>
              <w:left w:w="0" w:type="dxa"/>
            </w:tcMar>
          </w:tcPr>
          <w:p w14:paraId="2BD85C5A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3615" w:type="dxa"/>
            <w:shd w:val="clear" w:color="auto" w:fill="auto"/>
            <w:tcMar>
              <w:left w:w="0" w:type="dxa"/>
            </w:tcMar>
          </w:tcPr>
          <w:p w14:paraId="265BBF2A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  <w:tr w:rsidR="00E870BC" w:rsidRPr="00D23CF3" w14:paraId="0B4FE733" w14:textId="77777777" w:rsidTr="00E870BC">
        <w:trPr>
          <w:cantSplit/>
        </w:trPr>
        <w:tc>
          <w:tcPr>
            <w:tcW w:w="3085" w:type="dxa"/>
            <w:shd w:val="clear" w:color="auto" w:fill="auto"/>
            <w:tcMar>
              <w:left w:w="0" w:type="dxa"/>
            </w:tcMar>
          </w:tcPr>
          <w:p w14:paraId="2155D25D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2440" w:type="dxa"/>
            <w:shd w:val="clear" w:color="auto" w:fill="auto"/>
            <w:tcMar>
              <w:left w:w="0" w:type="dxa"/>
            </w:tcMar>
          </w:tcPr>
          <w:p w14:paraId="7473F726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3615" w:type="dxa"/>
            <w:shd w:val="clear" w:color="auto" w:fill="auto"/>
            <w:tcMar>
              <w:left w:w="0" w:type="dxa"/>
            </w:tcMar>
          </w:tcPr>
          <w:p w14:paraId="1FDD63F1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</w:tbl>
    <w:p w14:paraId="1365506B" w14:textId="77777777" w:rsidR="00E870BC" w:rsidRPr="0090225A" w:rsidRDefault="00E870BC" w:rsidP="00E870BC">
      <w:pPr>
        <w:tabs>
          <w:tab w:val="left" w:pos="1300"/>
        </w:tabs>
        <w:rPr>
          <w:sz w:val="4"/>
          <w:szCs w:val="4"/>
        </w:rPr>
      </w:pPr>
    </w:p>
    <w:p w14:paraId="30CAD7E3" w14:textId="77777777" w:rsidR="00327FD2" w:rsidRDefault="004222EE" w:rsidP="00E870BC">
      <w:pPr>
        <w:tabs>
          <w:tab w:val="left" w:pos="1300"/>
        </w:tabs>
      </w:pPr>
      <w:r w:rsidRPr="004222EE">
        <w:t xml:space="preserve">Is anyone in the family a serving member of the armed forces, an ex serving member, a </w:t>
      </w:r>
      <w:proofErr w:type="gramStart"/>
      <w:r w:rsidRPr="004222EE">
        <w:t>reservist</w:t>
      </w:r>
      <w:proofErr w:type="gramEnd"/>
      <w:r w:rsidRPr="004222EE">
        <w:t xml:space="preserve"> or an immediate family member of someone who is?</w:t>
      </w:r>
    </w:p>
    <w:tbl>
      <w:tblPr>
        <w:tblW w:w="9146" w:type="dxa"/>
        <w:tblLook w:val="01E0" w:firstRow="1" w:lastRow="1" w:firstColumn="1" w:lastColumn="1" w:noHBand="0" w:noVBand="0"/>
      </w:tblPr>
      <w:tblGrid>
        <w:gridCol w:w="720"/>
        <w:gridCol w:w="356"/>
        <w:gridCol w:w="4397"/>
        <w:gridCol w:w="356"/>
        <w:gridCol w:w="720"/>
        <w:gridCol w:w="353"/>
        <w:gridCol w:w="2244"/>
      </w:tblGrid>
      <w:tr w:rsidR="00E31B7A" w14:paraId="7C39E02A" w14:textId="77777777" w:rsidTr="00140693"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0C8F016" w14:textId="77777777" w:rsidR="00E31B7A" w:rsidRDefault="00E31B7A" w:rsidP="00140693">
            <w:pPr>
              <w:tabs>
                <w:tab w:val="left" w:pos="1300"/>
              </w:tabs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66EA" w14:textId="77777777" w:rsidR="00E31B7A" w:rsidRDefault="00E31B7A" w:rsidP="00140693">
            <w:pPr>
              <w:tabs>
                <w:tab w:val="left" w:pos="1300"/>
              </w:tabs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14:paraId="4F0C00A4" w14:textId="77777777" w:rsidR="00E31B7A" w:rsidRDefault="00B826E8" w:rsidP="00140693">
            <w:pPr>
              <w:tabs>
                <w:tab w:val="left" w:pos="1300"/>
              </w:tabs>
            </w:pPr>
            <w:r>
              <w:rPr>
                <w:sz w:val="16"/>
                <w:szCs w:val="16"/>
              </w:rPr>
              <w:t xml:space="preserve">Specific armed services </w:t>
            </w:r>
            <w:r w:rsidR="008D489C">
              <w:rPr>
                <w:sz w:val="16"/>
                <w:szCs w:val="16"/>
              </w:rPr>
              <w:t>support may be available. Please explore</w:t>
            </w:r>
            <w:r>
              <w:rPr>
                <w:sz w:val="16"/>
                <w:szCs w:val="16"/>
              </w:rPr>
              <w:t xml:space="preserve"> this with their service if possible</w:t>
            </w:r>
          </w:p>
        </w:tc>
        <w:tc>
          <w:tcPr>
            <w:tcW w:w="360" w:type="dxa"/>
            <w:shd w:val="clear" w:color="auto" w:fill="auto"/>
          </w:tcPr>
          <w:p w14:paraId="1A81610E" w14:textId="77777777" w:rsidR="00E31B7A" w:rsidRDefault="00E31B7A" w:rsidP="00140693">
            <w:pPr>
              <w:tabs>
                <w:tab w:val="left" w:pos="1300"/>
              </w:tabs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14:paraId="707528E1" w14:textId="77777777" w:rsidR="00E31B7A" w:rsidRDefault="00E31B7A" w:rsidP="00140693">
            <w:pPr>
              <w:tabs>
                <w:tab w:val="left" w:pos="1300"/>
              </w:tabs>
            </w:pPr>
            <w:r w:rsidRPr="007505FE">
              <w:t>No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34ED" w14:textId="77777777" w:rsidR="00E31B7A" w:rsidRDefault="00E31B7A" w:rsidP="00140693">
            <w:pPr>
              <w:tabs>
                <w:tab w:val="left" w:pos="1300"/>
              </w:tabs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</w:tcPr>
          <w:p w14:paraId="0B31453D" w14:textId="77777777" w:rsidR="00E31B7A" w:rsidRDefault="00E31B7A" w:rsidP="00140693">
            <w:pPr>
              <w:tabs>
                <w:tab w:val="left" w:pos="1300"/>
              </w:tabs>
            </w:pPr>
          </w:p>
        </w:tc>
      </w:tr>
    </w:tbl>
    <w:p w14:paraId="5359B580" w14:textId="77777777" w:rsidR="00D76E46" w:rsidRPr="007505FE" w:rsidRDefault="007505FE" w:rsidP="00E870BC">
      <w:pPr>
        <w:tabs>
          <w:tab w:val="left" w:pos="1300"/>
        </w:tabs>
      </w:pPr>
      <w:r>
        <w:rPr>
          <w:sz w:val="16"/>
          <w:szCs w:val="16"/>
        </w:rPr>
        <w:t xml:space="preserve"> </w:t>
      </w: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682"/>
        <w:gridCol w:w="236"/>
        <w:gridCol w:w="4222"/>
      </w:tblGrid>
      <w:tr w:rsidR="00043359" w14:paraId="75C2CFC1" w14:textId="77777777" w:rsidTr="00140693">
        <w:tc>
          <w:tcPr>
            <w:tcW w:w="4682" w:type="dxa"/>
            <w:shd w:val="clear" w:color="auto" w:fill="auto"/>
            <w:tcMar>
              <w:left w:w="0" w:type="dxa"/>
            </w:tcMar>
          </w:tcPr>
          <w:p w14:paraId="3394CE49" w14:textId="77777777" w:rsidR="00043359" w:rsidRDefault="00043359" w:rsidP="00140693">
            <w:pPr>
              <w:tabs>
                <w:tab w:val="left" w:pos="1300"/>
              </w:tabs>
            </w:pPr>
            <w:r w:rsidRPr="004222EE">
              <w:t>Please give</w:t>
            </w:r>
            <w:r>
              <w:t xml:space="preserve"> the service number if possible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EBA97BD" w14:textId="77777777" w:rsidR="00043359" w:rsidRDefault="00043359" w:rsidP="00140693">
            <w:pPr>
              <w:tabs>
                <w:tab w:val="left" w:pos="1300"/>
              </w:tabs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29F8" w14:textId="77777777" w:rsidR="00043359" w:rsidRDefault="00043359" w:rsidP="00140693">
            <w:pPr>
              <w:tabs>
                <w:tab w:val="left" w:pos="1300"/>
              </w:tabs>
            </w:pPr>
          </w:p>
        </w:tc>
      </w:tr>
    </w:tbl>
    <w:p w14:paraId="4DA915F3" w14:textId="77777777" w:rsidR="004222EE" w:rsidRPr="0090225A" w:rsidRDefault="004222EE" w:rsidP="00E870BC">
      <w:pPr>
        <w:tabs>
          <w:tab w:val="left" w:pos="1300"/>
        </w:tabs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4"/>
        <w:gridCol w:w="5733"/>
      </w:tblGrid>
      <w:tr w:rsidR="00E870BC" w:rsidRPr="00D23CF3" w14:paraId="45CFFBE1" w14:textId="77777777" w:rsidTr="00E870BC">
        <w:trPr>
          <w:cantSplit/>
        </w:trPr>
        <w:tc>
          <w:tcPr>
            <w:tcW w:w="9135" w:type="dxa"/>
            <w:gridSpan w:val="2"/>
            <w:shd w:val="clear" w:color="auto" w:fill="auto"/>
            <w:tcMar>
              <w:left w:w="0" w:type="dxa"/>
            </w:tcMar>
          </w:tcPr>
          <w:p w14:paraId="6ABBE869" w14:textId="77777777" w:rsidR="00E870BC" w:rsidRPr="00A76483" w:rsidRDefault="0090225A" w:rsidP="00E870BC">
            <w:pPr>
              <w:tabs>
                <w:tab w:val="left" w:pos="1300"/>
              </w:tabs>
              <w:spacing w:before="120" w:after="120"/>
              <w:rPr>
                <w:b/>
                <w:color w:val="4F6228"/>
              </w:rPr>
            </w:pPr>
            <w:r w:rsidRPr="00A76483">
              <w:rPr>
                <w:b/>
                <w:color w:val="4F6228"/>
              </w:rPr>
              <w:t>Section 5</w:t>
            </w:r>
            <w:r w:rsidR="00E870BC" w:rsidRPr="00A76483">
              <w:rPr>
                <w:b/>
                <w:color w:val="4F6228"/>
              </w:rPr>
              <w:t>: Details of worker completing this form</w:t>
            </w:r>
          </w:p>
        </w:tc>
      </w:tr>
      <w:tr w:rsidR="00E870BC" w:rsidRPr="00D23CF3" w14:paraId="034E726E" w14:textId="77777777" w:rsidTr="00E870BC">
        <w:trPr>
          <w:cantSplit/>
        </w:trPr>
        <w:tc>
          <w:tcPr>
            <w:tcW w:w="33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6FECA9E" w14:textId="77777777" w:rsidR="00E870BC" w:rsidRPr="00D23CF3" w:rsidRDefault="00E870BC" w:rsidP="00E870BC">
            <w:pPr>
              <w:tabs>
                <w:tab w:val="left" w:pos="1300"/>
              </w:tabs>
              <w:outlineLvl w:val="0"/>
            </w:pPr>
            <w:r w:rsidRPr="00D23CF3">
              <w:t>Name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7AFEE1D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  <w:tr w:rsidR="00E870BC" w:rsidRPr="00D23CF3" w14:paraId="5A7BCEF9" w14:textId="77777777" w:rsidTr="00E870BC">
        <w:trPr>
          <w:cantSplit/>
          <w:trHeight w:hRule="exact" w:val="144"/>
        </w:trPr>
        <w:tc>
          <w:tcPr>
            <w:tcW w:w="9135" w:type="dxa"/>
            <w:gridSpan w:val="2"/>
            <w:shd w:val="clear" w:color="auto" w:fill="auto"/>
            <w:tcMar>
              <w:left w:w="108" w:type="dxa"/>
            </w:tcMar>
          </w:tcPr>
          <w:p w14:paraId="738899A9" w14:textId="77777777" w:rsidR="00E870BC" w:rsidRPr="00D23CF3" w:rsidRDefault="00E870BC" w:rsidP="00E870BC">
            <w:pPr>
              <w:spacing w:before="120" w:after="120"/>
            </w:pPr>
          </w:p>
        </w:tc>
      </w:tr>
      <w:tr w:rsidR="00E870BC" w:rsidRPr="00D23CF3" w14:paraId="20E925AE" w14:textId="77777777" w:rsidTr="00E870BC">
        <w:trPr>
          <w:cantSplit/>
        </w:trPr>
        <w:tc>
          <w:tcPr>
            <w:tcW w:w="33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AC00A7C" w14:textId="77777777" w:rsidR="00E870BC" w:rsidRPr="00D23CF3" w:rsidRDefault="00E870BC" w:rsidP="00E870BC">
            <w:pPr>
              <w:tabs>
                <w:tab w:val="left" w:pos="1300"/>
              </w:tabs>
            </w:pPr>
            <w:r w:rsidRPr="00D23CF3">
              <w:t>Role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45F23B2" w14:textId="77777777" w:rsidR="00E870BC" w:rsidRPr="00D23CF3" w:rsidRDefault="00E870BC" w:rsidP="00E870BC">
            <w:pPr>
              <w:tabs>
                <w:tab w:val="left" w:pos="1300"/>
              </w:tabs>
              <w:outlineLvl w:val="0"/>
            </w:pPr>
          </w:p>
        </w:tc>
      </w:tr>
      <w:tr w:rsidR="00E870BC" w:rsidRPr="00D23CF3" w14:paraId="4C258AED" w14:textId="77777777" w:rsidTr="00E870BC">
        <w:trPr>
          <w:cantSplit/>
          <w:trHeight w:hRule="exact" w:val="144"/>
        </w:trPr>
        <w:tc>
          <w:tcPr>
            <w:tcW w:w="9135" w:type="dxa"/>
            <w:gridSpan w:val="2"/>
            <w:shd w:val="clear" w:color="auto" w:fill="auto"/>
            <w:tcMar>
              <w:left w:w="108" w:type="dxa"/>
            </w:tcMar>
          </w:tcPr>
          <w:p w14:paraId="2B5738AA" w14:textId="77777777" w:rsidR="00E870BC" w:rsidRPr="00D23CF3" w:rsidRDefault="00E870BC" w:rsidP="00E870BC">
            <w:pPr>
              <w:spacing w:before="120" w:after="120"/>
            </w:pPr>
          </w:p>
        </w:tc>
      </w:tr>
      <w:tr w:rsidR="00E870BC" w:rsidRPr="00D23CF3" w14:paraId="3E1B852F" w14:textId="77777777" w:rsidTr="00E870BC">
        <w:trPr>
          <w:cantSplit/>
        </w:trPr>
        <w:tc>
          <w:tcPr>
            <w:tcW w:w="33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74F96A4" w14:textId="77777777" w:rsidR="00E870BC" w:rsidRPr="00D23CF3" w:rsidRDefault="00E870BC" w:rsidP="00E870BC">
            <w:pPr>
              <w:tabs>
                <w:tab w:val="left" w:pos="1300"/>
              </w:tabs>
            </w:pPr>
            <w:r w:rsidRPr="00D23CF3">
              <w:t>Organisation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352E4AD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  <w:tr w:rsidR="00E870BC" w:rsidRPr="00D23CF3" w14:paraId="33143A71" w14:textId="77777777" w:rsidTr="00E870BC">
        <w:trPr>
          <w:cantSplit/>
          <w:trHeight w:hRule="exact" w:val="144"/>
        </w:trPr>
        <w:tc>
          <w:tcPr>
            <w:tcW w:w="9135" w:type="dxa"/>
            <w:gridSpan w:val="2"/>
            <w:shd w:val="clear" w:color="auto" w:fill="auto"/>
            <w:tcMar>
              <w:left w:w="108" w:type="dxa"/>
            </w:tcMar>
          </w:tcPr>
          <w:p w14:paraId="40D128BA" w14:textId="77777777" w:rsidR="00E870BC" w:rsidRPr="00D23CF3" w:rsidRDefault="00E870BC" w:rsidP="00E870BC">
            <w:pPr>
              <w:spacing w:before="120" w:after="120"/>
            </w:pPr>
          </w:p>
        </w:tc>
      </w:tr>
      <w:tr w:rsidR="00E870BC" w:rsidRPr="00D23CF3" w14:paraId="4B7E67CB" w14:textId="77777777" w:rsidTr="0095007E">
        <w:trPr>
          <w:cantSplit/>
          <w:trHeight w:val="451"/>
        </w:trPr>
        <w:tc>
          <w:tcPr>
            <w:tcW w:w="33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A12D6D8" w14:textId="77777777" w:rsidR="00E870BC" w:rsidRPr="00D23CF3" w:rsidRDefault="00E870BC" w:rsidP="00E870BC">
            <w:pPr>
              <w:tabs>
                <w:tab w:val="left" w:pos="1300"/>
              </w:tabs>
              <w:outlineLvl w:val="0"/>
            </w:pPr>
            <w:r w:rsidRPr="00D23CF3">
              <w:t>Address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FC8F57C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</w:tr>
      <w:tr w:rsidR="00E870BC" w:rsidRPr="00D23CF3" w14:paraId="585D50E9" w14:textId="77777777" w:rsidTr="00E870BC">
        <w:trPr>
          <w:cantSplit/>
          <w:trHeight w:hRule="exact" w:val="144"/>
        </w:trPr>
        <w:tc>
          <w:tcPr>
            <w:tcW w:w="9135" w:type="dxa"/>
            <w:gridSpan w:val="2"/>
            <w:shd w:val="clear" w:color="auto" w:fill="auto"/>
            <w:tcMar>
              <w:left w:w="108" w:type="dxa"/>
            </w:tcMar>
          </w:tcPr>
          <w:p w14:paraId="4B60B71A" w14:textId="77777777" w:rsidR="00E870BC" w:rsidRPr="00D23CF3" w:rsidRDefault="00E870BC" w:rsidP="00E870BC">
            <w:pPr>
              <w:spacing w:before="120" w:after="120"/>
            </w:pPr>
          </w:p>
        </w:tc>
      </w:tr>
      <w:tr w:rsidR="00E870BC" w:rsidRPr="00D23CF3" w14:paraId="3FBA0443" w14:textId="77777777" w:rsidTr="00E870BC">
        <w:trPr>
          <w:cantSplit/>
        </w:trPr>
        <w:tc>
          <w:tcPr>
            <w:tcW w:w="33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EF5ED23" w14:textId="77777777" w:rsidR="00E870BC" w:rsidRPr="00D23CF3" w:rsidRDefault="00E870BC" w:rsidP="00E870BC">
            <w:pPr>
              <w:tabs>
                <w:tab w:val="left" w:pos="1300"/>
              </w:tabs>
            </w:pPr>
            <w:r w:rsidRPr="00D23CF3">
              <w:t>Contact telephone number</w:t>
            </w:r>
            <w:r w:rsidRPr="00D23CF3">
              <w:tab/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B97202D" w14:textId="77777777" w:rsidR="00E870BC" w:rsidRPr="00D23CF3" w:rsidRDefault="00E870BC" w:rsidP="00E870BC">
            <w:pPr>
              <w:tabs>
                <w:tab w:val="left" w:pos="1300"/>
              </w:tabs>
              <w:outlineLvl w:val="0"/>
            </w:pPr>
          </w:p>
        </w:tc>
      </w:tr>
      <w:tr w:rsidR="00E870BC" w:rsidRPr="00D23CF3" w14:paraId="31B97455" w14:textId="77777777" w:rsidTr="00E870BC">
        <w:trPr>
          <w:cantSplit/>
          <w:trHeight w:hRule="exact" w:val="144"/>
        </w:trPr>
        <w:tc>
          <w:tcPr>
            <w:tcW w:w="9135" w:type="dxa"/>
            <w:gridSpan w:val="2"/>
            <w:shd w:val="clear" w:color="auto" w:fill="auto"/>
            <w:tcMar>
              <w:left w:w="108" w:type="dxa"/>
            </w:tcMar>
          </w:tcPr>
          <w:p w14:paraId="5E4254BB" w14:textId="77777777" w:rsidR="00E870BC" w:rsidRPr="00D23CF3" w:rsidRDefault="00E870BC" w:rsidP="00E870BC">
            <w:pPr>
              <w:spacing w:before="120" w:after="120"/>
            </w:pPr>
          </w:p>
        </w:tc>
      </w:tr>
      <w:tr w:rsidR="00E870BC" w:rsidRPr="00D23CF3" w14:paraId="01D21B48" w14:textId="77777777" w:rsidTr="00E870BC">
        <w:trPr>
          <w:cantSplit/>
        </w:trPr>
        <w:tc>
          <w:tcPr>
            <w:tcW w:w="33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2B0B806" w14:textId="77777777" w:rsidR="00E870BC" w:rsidRPr="00D23CF3" w:rsidRDefault="00E870BC" w:rsidP="00E870BC">
            <w:pPr>
              <w:tabs>
                <w:tab w:val="left" w:pos="1300"/>
              </w:tabs>
            </w:pPr>
            <w:r w:rsidRPr="00D23CF3">
              <w:t>Contact email address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0907B2C" w14:textId="77777777" w:rsidR="00E870BC" w:rsidRPr="00D23CF3" w:rsidRDefault="00E870BC" w:rsidP="00E870BC">
            <w:pPr>
              <w:tabs>
                <w:tab w:val="left" w:pos="1300"/>
              </w:tabs>
              <w:outlineLvl w:val="0"/>
            </w:pPr>
          </w:p>
        </w:tc>
      </w:tr>
    </w:tbl>
    <w:p w14:paraId="746D59E4" w14:textId="77777777" w:rsidR="00E870BC" w:rsidRPr="00846E4B" w:rsidRDefault="00E870BC" w:rsidP="00E870BC">
      <w:pPr>
        <w:tabs>
          <w:tab w:val="left" w:pos="1300"/>
        </w:tabs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1677"/>
        <w:gridCol w:w="1832"/>
        <w:gridCol w:w="137"/>
        <w:gridCol w:w="1814"/>
        <w:gridCol w:w="1428"/>
        <w:gridCol w:w="822"/>
        <w:gridCol w:w="1307"/>
        <w:gridCol w:w="15"/>
      </w:tblGrid>
      <w:tr w:rsidR="00E870BC" w:rsidRPr="00D23CF3" w14:paraId="06C69FB9" w14:textId="77777777" w:rsidTr="001D214D">
        <w:trPr>
          <w:cantSplit/>
        </w:trPr>
        <w:tc>
          <w:tcPr>
            <w:tcW w:w="9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21E7DA3" w14:textId="77777777" w:rsidR="00E870BC" w:rsidRPr="00A76483" w:rsidRDefault="0090225A" w:rsidP="00E870BC">
            <w:pPr>
              <w:tabs>
                <w:tab w:val="left" w:pos="1300"/>
              </w:tabs>
              <w:spacing w:before="120" w:after="120"/>
              <w:rPr>
                <w:b/>
                <w:color w:val="4F6228"/>
              </w:rPr>
            </w:pPr>
            <w:r w:rsidRPr="00A76483">
              <w:rPr>
                <w:b/>
                <w:color w:val="4F6228"/>
              </w:rPr>
              <w:t>Section 6</w:t>
            </w:r>
            <w:r w:rsidR="00E870BC" w:rsidRPr="00A76483">
              <w:rPr>
                <w:b/>
                <w:color w:val="4F6228"/>
              </w:rPr>
              <w:t>: Agencies and Services already involved:</w:t>
            </w:r>
          </w:p>
        </w:tc>
      </w:tr>
      <w:tr w:rsidR="00E870BC" w:rsidRPr="00771CB2" w14:paraId="13DFF7F2" w14:textId="77777777" w:rsidTr="007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9BBB59"/>
            <w:tcMar>
              <w:left w:w="0" w:type="dxa"/>
            </w:tcMar>
          </w:tcPr>
          <w:p w14:paraId="0CEA36F4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Agency / Service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9BBB59"/>
            <w:tcMar>
              <w:left w:w="0" w:type="dxa"/>
            </w:tcMar>
          </w:tcPr>
          <w:p w14:paraId="104AF1B4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BBB59"/>
            <w:tcMar>
              <w:left w:w="0" w:type="dxa"/>
            </w:tcMar>
          </w:tcPr>
          <w:p w14:paraId="26274FAC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Contact Details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BB59"/>
            <w:tcMar>
              <w:left w:w="0" w:type="dxa"/>
            </w:tcMar>
          </w:tcPr>
          <w:p w14:paraId="4D2845B0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Consent to share information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clear" w:color="auto" w:fill="9BBB59"/>
            <w:tcMar>
              <w:left w:w="0" w:type="dxa"/>
            </w:tcMar>
          </w:tcPr>
          <w:p w14:paraId="1D06405D" w14:textId="77777777" w:rsidR="00E870BC" w:rsidRPr="00780EC2" w:rsidRDefault="00E870BC" w:rsidP="009B57EE">
            <w:pPr>
              <w:tabs>
                <w:tab w:val="left" w:pos="1300"/>
              </w:tabs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Invite to Team Around the Child (TAC)?</w:t>
            </w:r>
          </w:p>
        </w:tc>
      </w:tr>
      <w:tr w:rsidR="00E870BC" w:rsidRPr="00D23CF3" w14:paraId="2D84D46C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hidden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237AF52" w14:textId="77777777" w:rsidR="00E870BC" w:rsidRPr="00D23CF3" w:rsidRDefault="00E870BC" w:rsidP="00E870BC">
            <w:pPr>
              <w:tabs>
                <w:tab w:val="left" w:pos="1300"/>
              </w:tabs>
              <w:rPr>
                <w:vanish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D4D9D4D" w14:textId="77777777" w:rsidR="00E870BC" w:rsidRPr="00D23CF3" w:rsidRDefault="00E870BC" w:rsidP="00E870BC">
            <w:pPr>
              <w:tabs>
                <w:tab w:val="left" w:pos="1300"/>
              </w:tabs>
              <w:rPr>
                <w:vanish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5987BE0" w14:textId="77777777" w:rsidR="00E870BC" w:rsidRPr="00D23CF3" w:rsidRDefault="00E870BC" w:rsidP="00E870BC">
            <w:pPr>
              <w:tabs>
                <w:tab w:val="left" w:pos="1300"/>
              </w:tabs>
              <w:rPr>
                <w:vanish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5D4FF3D" w14:textId="77777777" w:rsidR="00E870BC" w:rsidRPr="00846E4B" w:rsidRDefault="00E870BC" w:rsidP="00E870BC">
            <w:pPr>
              <w:tabs>
                <w:tab w:val="left" w:pos="1300"/>
              </w:tabs>
              <w:jc w:val="center"/>
              <w:rPr>
                <w:vanish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750B036" w14:textId="77777777" w:rsidR="00E870BC" w:rsidRPr="00846E4B" w:rsidRDefault="00E870BC" w:rsidP="00E870BC">
            <w:pPr>
              <w:tabs>
                <w:tab w:val="left" w:pos="1300"/>
              </w:tabs>
              <w:jc w:val="center"/>
              <w:rPr>
                <w:vanish/>
              </w:rPr>
            </w:pPr>
          </w:p>
        </w:tc>
      </w:tr>
      <w:tr w:rsidR="00E870BC" w:rsidRPr="00D23CF3" w14:paraId="4AAA81CC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5BD5EDAD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90BF9C3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B79879B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0541004" w14:textId="77777777" w:rsidR="00E870BC" w:rsidRPr="00846E4B" w:rsidRDefault="00E870BC" w:rsidP="00E870BC">
            <w:pPr>
              <w:tabs>
                <w:tab w:val="left" w:pos="1300"/>
              </w:tabs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3F72099" w14:textId="77777777" w:rsidR="00E870BC" w:rsidRPr="00846E4B" w:rsidRDefault="00E870BC" w:rsidP="00E870BC">
            <w:pPr>
              <w:tabs>
                <w:tab w:val="left" w:pos="1300"/>
              </w:tabs>
              <w:jc w:val="center"/>
            </w:pPr>
          </w:p>
        </w:tc>
      </w:tr>
      <w:tr w:rsidR="00E870BC" w:rsidRPr="00D23CF3" w14:paraId="72231829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A423E63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A601630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33FE815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5B753C3" w14:textId="77777777" w:rsidR="00E870BC" w:rsidRPr="00846E4B" w:rsidRDefault="00E870BC" w:rsidP="00E870BC">
            <w:pPr>
              <w:tabs>
                <w:tab w:val="left" w:pos="1300"/>
              </w:tabs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515030E" w14:textId="77777777" w:rsidR="00E870BC" w:rsidRPr="00846E4B" w:rsidRDefault="00E870BC" w:rsidP="00E870BC">
            <w:pPr>
              <w:tabs>
                <w:tab w:val="left" w:pos="1300"/>
              </w:tabs>
              <w:jc w:val="center"/>
            </w:pPr>
          </w:p>
        </w:tc>
      </w:tr>
      <w:tr w:rsidR="00E870BC" w:rsidRPr="00D23CF3" w14:paraId="26D72DBD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4762C233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2C0E82F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D981BC2" w14:textId="77777777" w:rsidR="00E870BC" w:rsidRPr="00D23CF3" w:rsidRDefault="00E870BC" w:rsidP="00E870BC">
            <w:pPr>
              <w:tabs>
                <w:tab w:val="left" w:pos="1300"/>
              </w:tabs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F6D9C4C" w14:textId="77777777" w:rsidR="00E870BC" w:rsidRPr="00846E4B" w:rsidRDefault="00E870BC" w:rsidP="00E870BC">
            <w:pPr>
              <w:tabs>
                <w:tab w:val="left" w:pos="1300"/>
              </w:tabs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B11D9A3" w14:textId="77777777" w:rsidR="00E870BC" w:rsidRPr="00846E4B" w:rsidRDefault="00E870BC" w:rsidP="00E870BC">
            <w:pPr>
              <w:tabs>
                <w:tab w:val="left" w:pos="1300"/>
              </w:tabs>
              <w:jc w:val="center"/>
            </w:pPr>
          </w:p>
        </w:tc>
      </w:tr>
      <w:tr w:rsidR="00090000" w:rsidRPr="00D23CF3" w14:paraId="3BE00545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8027850" w14:textId="77777777" w:rsidR="00090000" w:rsidRPr="00D23CF3" w:rsidRDefault="00090000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01CE67F0" w14:textId="77777777" w:rsidR="00090000" w:rsidRPr="00D23CF3" w:rsidRDefault="00090000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676119D" w14:textId="77777777" w:rsidR="00090000" w:rsidRPr="00D23CF3" w:rsidRDefault="00090000" w:rsidP="00E870BC">
            <w:pPr>
              <w:tabs>
                <w:tab w:val="left" w:pos="1300"/>
              </w:tabs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A8EB36A" w14:textId="77777777" w:rsidR="00090000" w:rsidRPr="00846E4B" w:rsidRDefault="00090000" w:rsidP="00E870BC">
            <w:pPr>
              <w:tabs>
                <w:tab w:val="left" w:pos="1300"/>
              </w:tabs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F85D242" w14:textId="77777777" w:rsidR="00090000" w:rsidRPr="00846E4B" w:rsidRDefault="00090000" w:rsidP="00E870BC">
            <w:pPr>
              <w:tabs>
                <w:tab w:val="left" w:pos="1300"/>
              </w:tabs>
              <w:jc w:val="center"/>
            </w:pPr>
          </w:p>
        </w:tc>
      </w:tr>
      <w:tr w:rsidR="002742D3" w:rsidRPr="00D23CF3" w14:paraId="51538EB3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C36F2FF" w14:textId="77777777" w:rsidR="002742D3" w:rsidRPr="00D23CF3" w:rsidRDefault="002742D3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0314ECB1" w14:textId="77777777" w:rsidR="002742D3" w:rsidRPr="00D23CF3" w:rsidRDefault="002742D3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4C903CA" w14:textId="77777777" w:rsidR="002742D3" w:rsidRPr="00D23CF3" w:rsidRDefault="002742D3" w:rsidP="00E870BC">
            <w:pPr>
              <w:tabs>
                <w:tab w:val="left" w:pos="1300"/>
              </w:tabs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EA32CC9" w14:textId="77777777" w:rsidR="002742D3" w:rsidRPr="00846E4B" w:rsidRDefault="002742D3" w:rsidP="00E870BC">
            <w:pPr>
              <w:tabs>
                <w:tab w:val="left" w:pos="1300"/>
              </w:tabs>
              <w:jc w:val="center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4F9E1AE" w14:textId="77777777" w:rsidR="002742D3" w:rsidRPr="00846E4B" w:rsidRDefault="002742D3" w:rsidP="00E870BC">
            <w:pPr>
              <w:tabs>
                <w:tab w:val="left" w:pos="1300"/>
              </w:tabs>
              <w:jc w:val="center"/>
            </w:pPr>
          </w:p>
        </w:tc>
      </w:tr>
      <w:tr w:rsidR="00E870BC" w:rsidRPr="00D23CF3" w14:paraId="5B5EAFFD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9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0D96559A" w14:textId="77777777" w:rsidR="00E870BC" w:rsidRPr="00A76483" w:rsidRDefault="0090225A" w:rsidP="00E870BC">
            <w:pPr>
              <w:tabs>
                <w:tab w:val="left" w:pos="1300"/>
              </w:tabs>
              <w:spacing w:before="120" w:after="120"/>
              <w:rPr>
                <w:color w:val="4F6228"/>
              </w:rPr>
            </w:pPr>
            <w:r w:rsidRPr="00A76483">
              <w:rPr>
                <w:b/>
                <w:color w:val="4F6228"/>
              </w:rPr>
              <w:lastRenderedPageBreak/>
              <w:t>Section 7</w:t>
            </w:r>
            <w:r w:rsidR="00E870BC" w:rsidRPr="00A76483">
              <w:rPr>
                <w:b/>
                <w:color w:val="4F6228"/>
              </w:rPr>
              <w:t>: Family members who you all agree should be invited to T</w:t>
            </w:r>
            <w:r w:rsidR="008D489C" w:rsidRPr="00A76483">
              <w:rPr>
                <w:b/>
                <w:color w:val="4F6228"/>
              </w:rPr>
              <w:t xml:space="preserve">eam </w:t>
            </w:r>
            <w:r w:rsidR="00E870BC" w:rsidRPr="00A76483">
              <w:rPr>
                <w:b/>
                <w:color w:val="4F6228"/>
              </w:rPr>
              <w:t>A</w:t>
            </w:r>
            <w:r w:rsidR="008D489C" w:rsidRPr="00A76483">
              <w:rPr>
                <w:b/>
                <w:color w:val="4F6228"/>
              </w:rPr>
              <w:t xml:space="preserve">round the </w:t>
            </w:r>
            <w:r w:rsidR="00E870BC" w:rsidRPr="00A76483">
              <w:rPr>
                <w:b/>
                <w:color w:val="4F6228"/>
              </w:rPr>
              <w:t>C</w:t>
            </w:r>
            <w:r w:rsidR="008D489C" w:rsidRPr="00A76483">
              <w:rPr>
                <w:b/>
                <w:color w:val="4F6228"/>
              </w:rPr>
              <w:t>hild (TAC)</w:t>
            </w:r>
            <w:r w:rsidR="00E870BC" w:rsidRPr="00A76483">
              <w:rPr>
                <w:b/>
                <w:color w:val="4F6228"/>
              </w:rPr>
              <w:t xml:space="preserve"> meeting if a multi agency response is needed</w:t>
            </w:r>
          </w:p>
        </w:tc>
      </w:tr>
      <w:tr w:rsidR="009B57EE" w:rsidRPr="00780EC2" w14:paraId="20350A65" w14:textId="77777777" w:rsidTr="007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9BBB59"/>
            <w:tcMar>
              <w:left w:w="0" w:type="dxa"/>
            </w:tcMar>
          </w:tcPr>
          <w:p w14:paraId="5A925BD8" w14:textId="77777777" w:rsidR="000F51D2" w:rsidRPr="00780EC2" w:rsidRDefault="000F51D2" w:rsidP="009B57EE">
            <w:pPr>
              <w:tabs>
                <w:tab w:val="left" w:pos="1300"/>
              </w:tabs>
              <w:spacing w:before="120" w:after="120"/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BBB59"/>
            <w:tcMar>
              <w:left w:w="0" w:type="dxa"/>
            </w:tcMar>
          </w:tcPr>
          <w:p w14:paraId="3BDA4CA1" w14:textId="77777777" w:rsidR="000F51D2" w:rsidRPr="00780EC2" w:rsidRDefault="000F51D2" w:rsidP="009B57EE">
            <w:pPr>
              <w:tabs>
                <w:tab w:val="left" w:pos="1300"/>
              </w:tabs>
              <w:spacing w:before="120" w:after="120"/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Relationship to child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9BBB59"/>
            <w:tcMar>
              <w:left w:w="0" w:type="dxa"/>
            </w:tcMar>
          </w:tcPr>
          <w:p w14:paraId="40BA8A30" w14:textId="77777777" w:rsidR="000F51D2" w:rsidRPr="00780EC2" w:rsidRDefault="000F51D2" w:rsidP="009B57EE">
            <w:pPr>
              <w:tabs>
                <w:tab w:val="left" w:pos="1300"/>
              </w:tabs>
              <w:spacing w:before="120" w:after="120"/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Address or email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  <w:shd w:val="clear" w:color="auto" w:fill="9BBB59"/>
            <w:tcMar>
              <w:left w:w="0" w:type="dxa"/>
            </w:tcMar>
          </w:tcPr>
          <w:p w14:paraId="4F543B23" w14:textId="77777777" w:rsidR="000F51D2" w:rsidRPr="00780EC2" w:rsidRDefault="000F51D2" w:rsidP="009B57EE">
            <w:pPr>
              <w:tabs>
                <w:tab w:val="left" w:pos="1300"/>
              </w:tabs>
              <w:spacing w:before="120" w:after="120"/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Telephone number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9BBB59"/>
          </w:tcPr>
          <w:p w14:paraId="6D6D9689" w14:textId="77777777" w:rsidR="000F51D2" w:rsidRPr="00780EC2" w:rsidRDefault="000F51D2" w:rsidP="009B57EE">
            <w:pPr>
              <w:tabs>
                <w:tab w:val="left" w:pos="1300"/>
              </w:tabs>
              <w:spacing w:before="120" w:after="120"/>
              <w:jc w:val="center"/>
              <w:rPr>
                <w:b/>
                <w:color w:val="FFFFFF"/>
              </w:rPr>
            </w:pPr>
            <w:r w:rsidRPr="00780EC2">
              <w:rPr>
                <w:b/>
                <w:color w:val="FFFFFF"/>
              </w:rPr>
              <w:t>Date of Birth</w:t>
            </w:r>
          </w:p>
        </w:tc>
      </w:tr>
      <w:tr w:rsidR="000F51D2" w:rsidRPr="00D23CF3" w14:paraId="5C85F8AC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1706" w:type="dxa"/>
            <w:shd w:val="clear" w:color="auto" w:fill="auto"/>
            <w:tcMar>
              <w:left w:w="0" w:type="dxa"/>
            </w:tcMar>
          </w:tcPr>
          <w:p w14:paraId="2DDC8BA6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00E639AC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0" w:type="dxa"/>
            </w:tcMar>
          </w:tcPr>
          <w:p w14:paraId="1B3F3136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2279" w:type="dxa"/>
            <w:gridSpan w:val="2"/>
            <w:shd w:val="clear" w:color="auto" w:fill="auto"/>
            <w:tcMar>
              <w:left w:w="0" w:type="dxa"/>
            </w:tcMar>
          </w:tcPr>
          <w:p w14:paraId="624FA129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323" w:type="dxa"/>
            <w:shd w:val="clear" w:color="auto" w:fill="auto"/>
          </w:tcPr>
          <w:p w14:paraId="23E67E3F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</w:tr>
      <w:tr w:rsidR="000F51D2" w:rsidRPr="00D23CF3" w14:paraId="361ED8D4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1706" w:type="dxa"/>
            <w:shd w:val="clear" w:color="auto" w:fill="auto"/>
            <w:tcMar>
              <w:left w:w="0" w:type="dxa"/>
            </w:tcMar>
          </w:tcPr>
          <w:p w14:paraId="1AA1CAC2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4BEC3A02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0" w:type="dxa"/>
            </w:tcMar>
          </w:tcPr>
          <w:p w14:paraId="407A4E25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2279" w:type="dxa"/>
            <w:gridSpan w:val="2"/>
            <w:shd w:val="clear" w:color="auto" w:fill="auto"/>
            <w:tcMar>
              <w:left w:w="0" w:type="dxa"/>
            </w:tcMar>
          </w:tcPr>
          <w:p w14:paraId="2F14BF1A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323" w:type="dxa"/>
            <w:shd w:val="clear" w:color="auto" w:fill="auto"/>
          </w:tcPr>
          <w:p w14:paraId="49F4243B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</w:tr>
      <w:tr w:rsidR="000F51D2" w:rsidRPr="00D23CF3" w14:paraId="36A31465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1706" w:type="dxa"/>
            <w:shd w:val="clear" w:color="auto" w:fill="auto"/>
            <w:tcMar>
              <w:left w:w="0" w:type="dxa"/>
            </w:tcMar>
          </w:tcPr>
          <w:p w14:paraId="58711E59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06A6144D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0" w:type="dxa"/>
            </w:tcMar>
          </w:tcPr>
          <w:p w14:paraId="2C658AE4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2279" w:type="dxa"/>
            <w:gridSpan w:val="2"/>
            <w:shd w:val="clear" w:color="auto" w:fill="auto"/>
            <w:tcMar>
              <w:left w:w="0" w:type="dxa"/>
            </w:tcMar>
          </w:tcPr>
          <w:p w14:paraId="4E8E1A27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323" w:type="dxa"/>
            <w:shd w:val="clear" w:color="auto" w:fill="auto"/>
          </w:tcPr>
          <w:p w14:paraId="3C8E3564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</w:tr>
      <w:tr w:rsidR="000F51D2" w:rsidRPr="00D23CF3" w14:paraId="07F0357A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1706" w:type="dxa"/>
            <w:shd w:val="clear" w:color="auto" w:fill="auto"/>
            <w:tcMar>
              <w:left w:w="0" w:type="dxa"/>
            </w:tcMar>
          </w:tcPr>
          <w:p w14:paraId="29524314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53E42EAE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0" w:type="dxa"/>
            </w:tcMar>
          </w:tcPr>
          <w:p w14:paraId="73DFAFEF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2279" w:type="dxa"/>
            <w:gridSpan w:val="2"/>
            <w:shd w:val="clear" w:color="auto" w:fill="auto"/>
            <w:tcMar>
              <w:left w:w="0" w:type="dxa"/>
            </w:tcMar>
          </w:tcPr>
          <w:p w14:paraId="676D6526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323" w:type="dxa"/>
            <w:shd w:val="clear" w:color="auto" w:fill="auto"/>
          </w:tcPr>
          <w:p w14:paraId="6ACE506C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</w:tr>
      <w:tr w:rsidR="000F51D2" w:rsidRPr="00D23CF3" w14:paraId="7A08EB74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300"/>
        </w:trPr>
        <w:tc>
          <w:tcPr>
            <w:tcW w:w="1706" w:type="dxa"/>
            <w:shd w:val="clear" w:color="auto" w:fill="auto"/>
            <w:tcMar>
              <w:left w:w="0" w:type="dxa"/>
            </w:tcMar>
          </w:tcPr>
          <w:p w14:paraId="25402EB6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2A4CC819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0" w:type="dxa"/>
            </w:tcMar>
          </w:tcPr>
          <w:p w14:paraId="5EA52199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2279" w:type="dxa"/>
            <w:gridSpan w:val="2"/>
            <w:shd w:val="clear" w:color="auto" w:fill="auto"/>
            <w:tcMar>
              <w:left w:w="0" w:type="dxa"/>
            </w:tcMar>
          </w:tcPr>
          <w:p w14:paraId="0006E578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323" w:type="dxa"/>
            <w:shd w:val="clear" w:color="auto" w:fill="auto"/>
          </w:tcPr>
          <w:p w14:paraId="239DDBE0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</w:tr>
      <w:tr w:rsidR="000F51D2" w:rsidRPr="00D23CF3" w14:paraId="7CEFB187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5"/>
        </w:trPr>
        <w:tc>
          <w:tcPr>
            <w:tcW w:w="1706" w:type="dxa"/>
            <w:shd w:val="clear" w:color="auto" w:fill="auto"/>
            <w:tcMar>
              <w:left w:w="0" w:type="dxa"/>
            </w:tcMar>
          </w:tcPr>
          <w:p w14:paraId="433DA8C4" w14:textId="77777777" w:rsidR="000F51D2" w:rsidRDefault="000F51D2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2F804923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0" w:type="dxa"/>
            </w:tcMar>
          </w:tcPr>
          <w:p w14:paraId="678286B3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2279" w:type="dxa"/>
            <w:gridSpan w:val="2"/>
            <w:shd w:val="clear" w:color="auto" w:fill="auto"/>
            <w:tcMar>
              <w:left w:w="0" w:type="dxa"/>
            </w:tcMar>
          </w:tcPr>
          <w:p w14:paraId="157669B5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323" w:type="dxa"/>
            <w:shd w:val="clear" w:color="auto" w:fill="auto"/>
          </w:tcPr>
          <w:p w14:paraId="7AC1EEB6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</w:tr>
      <w:tr w:rsidR="000F51D2" w:rsidRPr="00D23CF3" w14:paraId="46C0E411" w14:textId="77777777" w:rsidTr="001D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52"/>
        </w:trPr>
        <w:tc>
          <w:tcPr>
            <w:tcW w:w="1706" w:type="dxa"/>
            <w:shd w:val="clear" w:color="auto" w:fill="auto"/>
            <w:tcMar>
              <w:left w:w="0" w:type="dxa"/>
            </w:tcMar>
          </w:tcPr>
          <w:p w14:paraId="127A7A29" w14:textId="77777777" w:rsidR="000F51D2" w:rsidRDefault="000F51D2" w:rsidP="00E870BC">
            <w:pPr>
              <w:tabs>
                <w:tab w:val="left" w:pos="1300"/>
              </w:tabs>
            </w:pPr>
          </w:p>
        </w:tc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7FAD42F1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0" w:type="dxa"/>
            </w:tcMar>
          </w:tcPr>
          <w:p w14:paraId="34EE25C4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2279" w:type="dxa"/>
            <w:gridSpan w:val="2"/>
            <w:shd w:val="clear" w:color="auto" w:fill="auto"/>
            <w:tcMar>
              <w:left w:w="0" w:type="dxa"/>
            </w:tcMar>
          </w:tcPr>
          <w:p w14:paraId="2F2BA0C1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  <w:tc>
          <w:tcPr>
            <w:tcW w:w="1323" w:type="dxa"/>
            <w:shd w:val="clear" w:color="auto" w:fill="auto"/>
          </w:tcPr>
          <w:p w14:paraId="37C2C9B5" w14:textId="77777777" w:rsidR="000F51D2" w:rsidRPr="00D23CF3" w:rsidRDefault="000F51D2" w:rsidP="00E870BC">
            <w:pPr>
              <w:tabs>
                <w:tab w:val="left" w:pos="1300"/>
              </w:tabs>
            </w:pPr>
          </w:p>
        </w:tc>
      </w:tr>
    </w:tbl>
    <w:p w14:paraId="70FA4CAB" w14:textId="77777777" w:rsidR="00E870BC" w:rsidRPr="008D489C" w:rsidRDefault="00E870BC" w:rsidP="00E870BC">
      <w:pPr>
        <w:tabs>
          <w:tab w:val="left" w:pos="1300"/>
        </w:tabs>
        <w:rPr>
          <w:sz w:val="16"/>
          <w:szCs w:val="16"/>
        </w:rPr>
      </w:pPr>
    </w:p>
    <w:p w14:paraId="4D5C3CEC" w14:textId="77777777" w:rsidR="00E870BC" w:rsidRPr="00A76483" w:rsidRDefault="0090225A" w:rsidP="00E870BC">
      <w:pPr>
        <w:tabs>
          <w:tab w:val="left" w:pos="1300"/>
        </w:tabs>
        <w:spacing w:before="120" w:after="120"/>
        <w:rPr>
          <w:b/>
          <w:color w:val="4F6228"/>
        </w:rPr>
      </w:pPr>
      <w:r w:rsidRPr="00A76483">
        <w:rPr>
          <w:b/>
          <w:color w:val="4F6228"/>
        </w:rPr>
        <w:t>Section 8</w:t>
      </w:r>
      <w:r w:rsidR="00E870BC" w:rsidRPr="00A76483">
        <w:rPr>
          <w:b/>
          <w:color w:val="4F6228"/>
        </w:rPr>
        <w:t>: Assessment</w:t>
      </w:r>
    </w:p>
    <w:p w14:paraId="669A0CDD" w14:textId="77777777" w:rsidR="00B13159" w:rsidRPr="00B27962" w:rsidRDefault="007A6CF5" w:rsidP="00E870BC">
      <w:pPr>
        <w:tabs>
          <w:tab w:val="left" w:pos="1300"/>
        </w:tabs>
        <w:spacing w:before="120" w:after="120"/>
        <w:rPr>
          <w:sz w:val="20"/>
          <w:szCs w:val="20"/>
        </w:rPr>
      </w:pPr>
      <w:r w:rsidRPr="00B27962">
        <w:rPr>
          <w:b/>
          <w:sz w:val="20"/>
          <w:szCs w:val="20"/>
        </w:rPr>
        <w:t>Important</w:t>
      </w:r>
      <w:r w:rsidRPr="00B27962">
        <w:rPr>
          <w:sz w:val="20"/>
          <w:szCs w:val="20"/>
        </w:rPr>
        <w:t xml:space="preserve"> - </w:t>
      </w:r>
      <w:r w:rsidR="00B13159" w:rsidRPr="00B27962">
        <w:rPr>
          <w:sz w:val="20"/>
          <w:szCs w:val="20"/>
        </w:rPr>
        <w:t xml:space="preserve">If </w:t>
      </w:r>
      <w:r w:rsidRPr="00B27962">
        <w:rPr>
          <w:sz w:val="20"/>
          <w:szCs w:val="20"/>
        </w:rPr>
        <w:t>you have completed</w:t>
      </w:r>
      <w:r w:rsidR="00B13159" w:rsidRPr="00B27962">
        <w:rPr>
          <w:sz w:val="20"/>
          <w:szCs w:val="20"/>
        </w:rPr>
        <w:t xml:space="preserve"> </w:t>
      </w:r>
      <w:r w:rsidRPr="00B27962">
        <w:rPr>
          <w:sz w:val="20"/>
          <w:szCs w:val="20"/>
        </w:rPr>
        <w:t xml:space="preserve">an </w:t>
      </w:r>
      <w:r w:rsidR="00136D7F" w:rsidRPr="00B27962">
        <w:rPr>
          <w:sz w:val="20"/>
          <w:szCs w:val="20"/>
        </w:rPr>
        <w:t>alternative holistic assessment,</w:t>
      </w:r>
      <w:r w:rsidRPr="00B27962">
        <w:rPr>
          <w:sz w:val="20"/>
          <w:szCs w:val="20"/>
        </w:rPr>
        <w:t xml:space="preserve"> attach </w:t>
      </w:r>
      <w:proofErr w:type="gramStart"/>
      <w:r w:rsidRPr="00B27962">
        <w:rPr>
          <w:sz w:val="20"/>
          <w:szCs w:val="20"/>
        </w:rPr>
        <w:t>this</w:t>
      </w:r>
      <w:proofErr w:type="gramEnd"/>
      <w:r w:rsidRPr="00B27962">
        <w:rPr>
          <w:sz w:val="20"/>
          <w:szCs w:val="20"/>
        </w:rPr>
        <w:t xml:space="preserve"> and </w:t>
      </w:r>
      <w:r w:rsidR="00B13159" w:rsidRPr="00B27962">
        <w:rPr>
          <w:sz w:val="20"/>
          <w:szCs w:val="20"/>
        </w:rPr>
        <w:t>go to</w:t>
      </w:r>
      <w:r w:rsidRPr="00B27962">
        <w:rPr>
          <w:sz w:val="20"/>
          <w:szCs w:val="20"/>
        </w:rPr>
        <w:t xml:space="preserve"> Section 7. </w:t>
      </w:r>
    </w:p>
    <w:p w14:paraId="3EEC600A" w14:textId="77777777" w:rsidR="00E870BC" w:rsidRPr="00B27962" w:rsidRDefault="00E870BC" w:rsidP="00E870BC">
      <w:pPr>
        <w:tabs>
          <w:tab w:val="left" w:pos="1300"/>
        </w:tabs>
        <w:rPr>
          <w:rFonts w:cs="Arial"/>
          <w:sz w:val="20"/>
          <w:szCs w:val="20"/>
        </w:rPr>
      </w:pPr>
      <w:r w:rsidRPr="00B27962">
        <w:rPr>
          <w:rFonts w:cs="Arial"/>
          <w:sz w:val="20"/>
          <w:szCs w:val="20"/>
        </w:rPr>
        <w:t xml:space="preserve">This section should be used to store gathered information about the current situation of a child or young person and their family. It must be completed in partnership with the child or young person, </w:t>
      </w:r>
      <w:proofErr w:type="gramStart"/>
      <w:r w:rsidRPr="00B27962">
        <w:rPr>
          <w:rFonts w:cs="Arial"/>
          <w:sz w:val="20"/>
          <w:szCs w:val="20"/>
        </w:rPr>
        <w:t>parents</w:t>
      </w:r>
      <w:proofErr w:type="gramEnd"/>
      <w:r w:rsidRPr="00B27962">
        <w:rPr>
          <w:rFonts w:cs="Arial"/>
          <w:sz w:val="20"/>
          <w:szCs w:val="20"/>
        </w:rPr>
        <w:t xml:space="preserve"> or carers. </w:t>
      </w:r>
      <w:r w:rsidRPr="00B27962">
        <w:rPr>
          <w:rFonts w:cs="Arial"/>
          <w:b/>
          <w:sz w:val="20"/>
          <w:szCs w:val="20"/>
        </w:rPr>
        <w:t xml:space="preserve">With the consent of the child/young person/family </w:t>
      </w:r>
      <w:r w:rsidRPr="00B27962">
        <w:rPr>
          <w:rFonts w:cs="Arial"/>
          <w:sz w:val="20"/>
          <w:szCs w:val="20"/>
        </w:rPr>
        <w:t xml:space="preserve">the information will be included on a secure database. This database can be consulted by professionals </w:t>
      </w:r>
      <w:proofErr w:type="gramStart"/>
      <w:r w:rsidRPr="00B27962">
        <w:rPr>
          <w:rFonts w:cs="Arial"/>
          <w:sz w:val="20"/>
          <w:szCs w:val="20"/>
        </w:rPr>
        <w:t>in order to</w:t>
      </w:r>
      <w:proofErr w:type="gramEnd"/>
      <w:r w:rsidRPr="00B27962">
        <w:rPr>
          <w:rFonts w:cs="Arial"/>
          <w:sz w:val="20"/>
          <w:szCs w:val="20"/>
        </w:rPr>
        <w:t xml:space="preserve"> access relevant support and integrate any services that the child/you</w:t>
      </w:r>
      <w:r w:rsidR="00B27962">
        <w:rPr>
          <w:rFonts w:cs="Arial"/>
          <w:sz w:val="20"/>
          <w:szCs w:val="20"/>
        </w:rPr>
        <w:t>ng person/family might receive</w:t>
      </w:r>
    </w:p>
    <w:p w14:paraId="0D2D2CBD" w14:textId="77777777" w:rsidR="00E870BC" w:rsidRPr="00B27962" w:rsidRDefault="00E870BC" w:rsidP="00E870BC">
      <w:pPr>
        <w:tabs>
          <w:tab w:val="left" w:pos="1300"/>
        </w:tabs>
        <w:rPr>
          <w:rFonts w:cs="Arial"/>
          <w:sz w:val="20"/>
          <w:szCs w:val="20"/>
        </w:rPr>
      </w:pPr>
    </w:p>
    <w:p w14:paraId="1919FE9E" w14:textId="77777777" w:rsidR="00B27962" w:rsidRPr="00B27962" w:rsidRDefault="00E870BC" w:rsidP="00E870BC">
      <w:pPr>
        <w:rPr>
          <w:sz w:val="20"/>
          <w:szCs w:val="20"/>
        </w:rPr>
      </w:pPr>
      <w:r w:rsidRPr="00B27962">
        <w:rPr>
          <w:b/>
          <w:sz w:val="20"/>
          <w:szCs w:val="20"/>
        </w:rPr>
        <w:t>Please remember</w:t>
      </w:r>
      <w:r w:rsidRPr="00B27962">
        <w:rPr>
          <w:sz w:val="20"/>
          <w:szCs w:val="20"/>
        </w:rPr>
        <w:t xml:space="preserve"> - This assessment belongs to the child/young person and/or family named above. </w:t>
      </w:r>
      <w:r w:rsidR="00B27962" w:rsidRPr="00B27962">
        <w:rPr>
          <w:sz w:val="20"/>
          <w:szCs w:val="20"/>
        </w:rPr>
        <w:t>E</w:t>
      </w:r>
      <w:r w:rsidRPr="00B27962">
        <w:rPr>
          <w:sz w:val="20"/>
          <w:szCs w:val="20"/>
        </w:rPr>
        <w:t xml:space="preserve">vidence </w:t>
      </w:r>
      <w:r w:rsidR="00FC57D2" w:rsidRPr="00B27962">
        <w:rPr>
          <w:sz w:val="20"/>
          <w:szCs w:val="20"/>
        </w:rPr>
        <w:t>th</w:t>
      </w:r>
      <w:r w:rsidR="00B27962" w:rsidRPr="00B27962">
        <w:rPr>
          <w:sz w:val="20"/>
          <w:szCs w:val="20"/>
        </w:rPr>
        <w:t>eir</w:t>
      </w:r>
      <w:r w:rsidR="00FC57D2" w:rsidRPr="00B27962">
        <w:rPr>
          <w:sz w:val="20"/>
          <w:szCs w:val="20"/>
        </w:rPr>
        <w:t xml:space="preserve"> </w:t>
      </w:r>
      <w:r w:rsidRPr="00B27962">
        <w:rPr>
          <w:sz w:val="20"/>
          <w:szCs w:val="20"/>
        </w:rPr>
        <w:t xml:space="preserve">opinions, concerns and </w:t>
      </w:r>
      <w:r w:rsidR="00FC57D2" w:rsidRPr="00B27962">
        <w:rPr>
          <w:sz w:val="20"/>
          <w:szCs w:val="20"/>
        </w:rPr>
        <w:t>wishes, in whatever way</w:t>
      </w:r>
      <w:r w:rsidR="00B27962" w:rsidRPr="00B27962">
        <w:rPr>
          <w:sz w:val="20"/>
          <w:szCs w:val="20"/>
        </w:rPr>
        <w:t>s</w:t>
      </w:r>
      <w:r w:rsidR="00FC57D2" w:rsidRPr="00B27962">
        <w:rPr>
          <w:sz w:val="20"/>
          <w:szCs w:val="20"/>
        </w:rPr>
        <w:t xml:space="preserve"> are appropriate to them</w:t>
      </w:r>
      <w:r w:rsidR="00B27962" w:rsidRPr="00B27962">
        <w:rPr>
          <w:sz w:val="20"/>
          <w:szCs w:val="20"/>
        </w:rPr>
        <w:t>.</w:t>
      </w:r>
      <w:r w:rsidRPr="00B27962">
        <w:rPr>
          <w:sz w:val="20"/>
          <w:szCs w:val="20"/>
        </w:rPr>
        <w:t xml:space="preserve"> </w:t>
      </w:r>
      <w:r w:rsidR="00B27962" w:rsidRPr="00B27962">
        <w:rPr>
          <w:sz w:val="20"/>
          <w:szCs w:val="20"/>
        </w:rPr>
        <w:t xml:space="preserve">Pictures, smiley/sad </w:t>
      </w:r>
      <w:proofErr w:type="gramStart"/>
      <w:r w:rsidR="00B27962" w:rsidRPr="00B27962">
        <w:rPr>
          <w:sz w:val="20"/>
          <w:szCs w:val="20"/>
        </w:rPr>
        <w:t>faces</w:t>
      </w:r>
      <w:proofErr w:type="gramEnd"/>
      <w:r w:rsidR="00B27962" w:rsidRPr="00B27962">
        <w:rPr>
          <w:sz w:val="20"/>
          <w:szCs w:val="20"/>
        </w:rPr>
        <w:t xml:space="preserve"> or</w:t>
      </w:r>
      <w:r w:rsidR="00FC57D2" w:rsidRPr="00B27962">
        <w:rPr>
          <w:sz w:val="20"/>
          <w:szCs w:val="20"/>
        </w:rPr>
        <w:t xml:space="preserve"> a record of non-verbal responses are acceptable</w:t>
      </w:r>
      <w:r w:rsidR="00B27962" w:rsidRPr="00B27962">
        <w:rPr>
          <w:sz w:val="20"/>
          <w:szCs w:val="20"/>
        </w:rPr>
        <w:t xml:space="preserve">. </w:t>
      </w:r>
      <w:r w:rsidRPr="00B27962">
        <w:rPr>
          <w:sz w:val="20"/>
          <w:szCs w:val="20"/>
        </w:rPr>
        <w:t>Focus</w:t>
      </w:r>
      <w:r w:rsidR="00B27962" w:rsidRPr="00B27962">
        <w:rPr>
          <w:sz w:val="20"/>
          <w:szCs w:val="20"/>
        </w:rPr>
        <w:t xml:space="preserve"> together</w:t>
      </w:r>
      <w:r w:rsidRPr="00B27962">
        <w:rPr>
          <w:sz w:val="20"/>
          <w:szCs w:val="20"/>
        </w:rPr>
        <w:t xml:space="preserve"> on the areas below drawing out needs and strengths and identifying goals. Refer to the Early Help Guidance for mor</w:t>
      </w:r>
      <w:r w:rsidR="00B27962" w:rsidRPr="00B27962">
        <w:rPr>
          <w:sz w:val="20"/>
          <w:szCs w:val="20"/>
        </w:rPr>
        <w:t>e help with scoring and ideas to help with discussion</w:t>
      </w:r>
      <w:r w:rsidRPr="00B27962">
        <w:rPr>
          <w:sz w:val="20"/>
          <w:szCs w:val="20"/>
        </w:rPr>
        <w:t>.</w:t>
      </w:r>
      <w:r w:rsidR="00F53828" w:rsidRPr="00B27962">
        <w:rPr>
          <w:sz w:val="20"/>
          <w:szCs w:val="20"/>
        </w:rPr>
        <w:t xml:space="preserve"> </w:t>
      </w:r>
    </w:p>
    <w:p w14:paraId="1549B078" w14:textId="77777777" w:rsidR="00B27962" w:rsidRDefault="00B27962" w:rsidP="00E870BC">
      <w:pPr>
        <w:rPr>
          <w:sz w:val="20"/>
          <w:szCs w:val="20"/>
        </w:rPr>
      </w:pPr>
    </w:p>
    <w:p w14:paraId="4703A07E" w14:textId="77777777" w:rsidR="00E870BC" w:rsidRDefault="00B27962" w:rsidP="00E870BC">
      <w:r w:rsidRPr="00B27962">
        <w:rPr>
          <w:b/>
          <w:sz w:val="20"/>
          <w:szCs w:val="20"/>
        </w:rPr>
        <w:t>Always</w:t>
      </w:r>
      <w:r w:rsidRPr="00B27962">
        <w:rPr>
          <w:sz w:val="20"/>
          <w:szCs w:val="20"/>
        </w:rPr>
        <w:t xml:space="preserve"> w</w:t>
      </w:r>
      <w:r w:rsidR="00AE0A60" w:rsidRPr="00B27962">
        <w:rPr>
          <w:sz w:val="20"/>
          <w:szCs w:val="20"/>
        </w:rPr>
        <w:t>rite acronyms in full and explain service-specific language</w:t>
      </w:r>
    </w:p>
    <w:p w14:paraId="7130E4C0" w14:textId="77777777" w:rsidR="00E870BC" w:rsidRDefault="00E870BC" w:rsidP="00E870BC"/>
    <w:tbl>
      <w:tblPr>
        <w:tblW w:w="936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662"/>
        <w:gridCol w:w="248"/>
        <w:gridCol w:w="1010"/>
        <w:gridCol w:w="586"/>
        <w:gridCol w:w="248"/>
        <w:gridCol w:w="780"/>
        <w:gridCol w:w="916"/>
        <w:gridCol w:w="236"/>
        <w:gridCol w:w="1314"/>
        <w:gridCol w:w="1514"/>
        <w:gridCol w:w="248"/>
        <w:gridCol w:w="1598"/>
      </w:tblGrid>
      <w:tr w:rsidR="00E870BC" w14:paraId="40055ACE" w14:textId="77777777" w:rsidTr="000C1381">
        <w:tc>
          <w:tcPr>
            <w:tcW w:w="9360" w:type="dxa"/>
            <w:gridSpan w:val="12"/>
            <w:shd w:val="clear" w:color="auto" w:fill="auto"/>
          </w:tcPr>
          <w:p w14:paraId="7BC497ED" w14:textId="77777777" w:rsidR="00E870BC" w:rsidRDefault="00E870BC" w:rsidP="00E870BC">
            <w:r w:rsidRPr="000C1381">
              <w:rPr>
                <w:b/>
              </w:rPr>
              <w:t xml:space="preserve">General Health </w:t>
            </w:r>
            <w:r w:rsidRPr="004754B1">
              <w:t>-</w:t>
            </w:r>
            <w:r w:rsidRPr="000C1381">
              <w:rPr>
                <w:b/>
              </w:rPr>
              <w:t xml:space="preserve"> </w:t>
            </w:r>
            <w:r>
              <w:t>Please select strength:</w:t>
            </w:r>
          </w:p>
        </w:tc>
      </w:tr>
      <w:tr w:rsidR="00E870BC" w14:paraId="7650E445" w14:textId="77777777" w:rsidTr="000C1381">
        <w:tc>
          <w:tcPr>
            <w:tcW w:w="1920" w:type="dxa"/>
            <w:gridSpan w:val="3"/>
            <w:shd w:val="clear" w:color="auto" w:fill="auto"/>
          </w:tcPr>
          <w:p w14:paraId="2879667B" w14:textId="77777777" w:rsidR="00E870BC" w:rsidRDefault="00E870BC" w:rsidP="00E870BC">
            <w:r>
              <w:t>1. Excellent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545D47C3" w14:textId="77777777" w:rsidR="00E870BC" w:rsidRDefault="00E870BC" w:rsidP="00E870BC">
            <w:r>
              <w:t>2. Good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1996DDD5" w14:textId="77777777" w:rsidR="00E870BC" w:rsidRDefault="00E870BC" w:rsidP="00E870BC">
            <w:r>
              <w:t>3. Needs Early Help</w:t>
            </w:r>
          </w:p>
        </w:tc>
        <w:tc>
          <w:tcPr>
            <w:tcW w:w="3360" w:type="dxa"/>
            <w:gridSpan w:val="3"/>
            <w:shd w:val="clear" w:color="auto" w:fill="auto"/>
          </w:tcPr>
          <w:p w14:paraId="4BC8EDA0" w14:textId="77777777" w:rsidR="00E870BC" w:rsidRDefault="00E870BC" w:rsidP="00E870BC">
            <w:r>
              <w:t>4. Needs intensive Early Help</w:t>
            </w:r>
          </w:p>
        </w:tc>
      </w:tr>
      <w:tr w:rsidR="00E870BC" w14:paraId="189D0193" w14:textId="77777777" w:rsidTr="000C1381"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14:paraId="18522068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FAA4" w14:textId="77777777" w:rsidR="00E870BC" w:rsidRDefault="00E870BC" w:rsidP="00E870BC"/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43E93CA5" w14:textId="77777777" w:rsidR="00E870BC" w:rsidRDefault="00E870BC" w:rsidP="00E870BC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14:paraId="65C86253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8EE" w14:textId="77777777" w:rsidR="00E870BC" w:rsidRDefault="00E870BC" w:rsidP="00E870BC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2707930" w14:textId="77777777" w:rsidR="00E870BC" w:rsidRDefault="00E870BC" w:rsidP="00E870BC"/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</w:tcPr>
          <w:p w14:paraId="1FE60167" w14:textId="77777777" w:rsidR="00E870BC" w:rsidRDefault="00E870BC" w:rsidP="00E870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9386" w14:textId="77777777" w:rsidR="00E870BC" w:rsidRDefault="00E870BC" w:rsidP="00E870BC"/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14:paraId="3DB863FB" w14:textId="77777777" w:rsidR="00E870BC" w:rsidRDefault="00E870BC" w:rsidP="00E870BC"/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</w:tcPr>
          <w:p w14:paraId="65E06807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32" w14:textId="77777777" w:rsidR="00E870BC" w:rsidRDefault="00E870BC" w:rsidP="00E870BC"/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</w:tcPr>
          <w:p w14:paraId="42BE4655" w14:textId="77777777" w:rsidR="00E870BC" w:rsidRDefault="00E870BC" w:rsidP="00E870BC"/>
        </w:tc>
      </w:tr>
      <w:tr w:rsidR="00E870BC" w14:paraId="1B53B9F0" w14:textId="77777777" w:rsidTr="000C1381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A521DF2" w14:textId="77777777" w:rsidR="00E870BC" w:rsidRDefault="00E870BC" w:rsidP="00E870BC"/>
        </w:tc>
      </w:tr>
      <w:tr w:rsidR="00E870BC" w14:paraId="0207DB6C" w14:textId="77777777" w:rsidTr="000C1381">
        <w:trPr>
          <w:trHeight w:val="851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610EAAD" w14:textId="77777777" w:rsidR="00E870BC" w:rsidRDefault="00E870BC" w:rsidP="00E870BC"/>
        </w:tc>
      </w:tr>
    </w:tbl>
    <w:p w14:paraId="0279795B" w14:textId="77777777" w:rsidR="00E870BC" w:rsidRDefault="00E870BC" w:rsidP="00E870BC"/>
    <w:tbl>
      <w:tblPr>
        <w:tblW w:w="936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662"/>
        <w:gridCol w:w="248"/>
        <w:gridCol w:w="1010"/>
        <w:gridCol w:w="586"/>
        <w:gridCol w:w="248"/>
        <w:gridCol w:w="780"/>
        <w:gridCol w:w="916"/>
        <w:gridCol w:w="236"/>
        <w:gridCol w:w="1314"/>
        <w:gridCol w:w="1514"/>
        <w:gridCol w:w="248"/>
        <w:gridCol w:w="1598"/>
      </w:tblGrid>
      <w:tr w:rsidR="00E870BC" w14:paraId="44FA7A9E" w14:textId="77777777" w:rsidTr="000C1381">
        <w:tc>
          <w:tcPr>
            <w:tcW w:w="9360" w:type="dxa"/>
            <w:gridSpan w:val="12"/>
            <w:shd w:val="clear" w:color="auto" w:fill="auto"/>
          </w:tcPr>
          <w:p w14:paraId="0931579B" w14:textId="77777777" w:rsidR="00E870BC" w:rsidRDefault="00E870BC" w:rsidP="00E870BC">
            <w:r w:rsidRPr="000C1381">
              <w:rPr>
                <w:b/>
              </w:rPr>
              <w:t xml:space="preserve">Personal Development </w:t>
            </w:r>
            <w:r w:rsidRPr="004754B1">
              <w:t>-</w:t>
            </w:r>
            <w:r w:rsidRPr="000C1381">
              <w:rPr>
                <w:b/>
              </w:rPr>
              <w:t xml:space="preserve"> </w:t>
            </w:r>
            <w:r>
              <w:t>Please select strength:</w:t>
            </w:r>
          </w:p>
        </w:tc>
      </w:tr>
      <w:tr w:rsidR="00E870BC" w14:paraId="7EEF62FE" w14:textId="77777777" w:rsidTr="000C1381">
        <w:tc>
          <w:tcPr>
            <w:tcW w:w="1920" w:type="dxa"/>
            <w:gridSpan w:val="3"/>
            <w:shd w:val="clear" w:color="auto" w:fill="auto"/>
          </w:tcPr>
          <w:p w14:paraId="583EE325" w14:textId="77777777" w:rsidR="00E870BC" w:rsidRDefault="00E870BC" w:rsidP="00E870BC">
            <w:r>
              <w:t>1. Excellent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7F9CF1B5" w14:textId="77777777" w:rsidR="00E870BC" w:rsidRDefault="00E870BC" w:rsidP="00E870BC">
            <w:r>
              <w:t>2. Good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42F1A2D7" w14:textId="77777777" w:rsidR="00E870BC" w:rsidRDefault="00E870BC" w:rsidP="00E870BC">
            <w:r>
              <w:t>3. Needs Early Help</w:t>
            </w:r>
          </w:p>
        </w:tc>
        <w:tc>
          <w:tcPr>
            <w:tcW w:w="3360" w:type="dxa"/>
            <w:gridSpan w:val="3"/>
            <w:shd w:val="clear" w:color="auto" w:fill="auto"/>
          </w:tcPr>
          <w:p w14:paraId="4B00F622" w14:textId="77777777" w:rsidR="00E870BC" w:rsidRDefault="00E870BC" w:rsidP="00E870BC">
            <w:r>
              <w:t>4. Needs intensive Early Help</w:t>
            </w:r>
          </w:p>
        </w:tc>
      </w:tr>
      <w:tr w:rsidR="00E870BC" w14:paraId="1DD12E90" w14:textId="77777777" w:rsidTr="000C1381"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14:paraId="40B5B903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82FB" w14:textId="77777777" w:rsidR="00E870BC" w:rsidRDefault="00E870BC" w:rsidP="00E870BC"/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67B89752" w14:textId="77777777" w:rsidR="00E870BC" w:rsidRDefault="00E870BC" w:rsidP="00E870BC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14:paraId="2F921136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1817" w14:textId="77777777" w:rsidR="00E870BC" w:rsidRDefault="00E870BC" w:rsidP="00E870BC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BC7EB2B" w14:textId="77777777" w:rsidR="00E870BC" w:rsidRDefault="00E870BC" w:rsidP="00E870BC"/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</w:tcPr>
          <w:p w14:paraId="6F95AF07" w14:textId="77777777" w:rsidR="00E870BC" w:rsidRDefault="00E870BC" w:rsidP="00E870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9AA6" w14:textId="77777777" w:rsidR="00E870BC" w:rsidRDefault="00E870BC" w:rsidP="00E870BC"/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14:paraId="3401BCEE" w14:textId="77777777" w:rsidR="00E870BC" w:rsidRDefault="00E870BC" w:rsidP="00E870BC"/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</w:tcPr>
          <w:p w14:paraId="41B9BC25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AE70" w14:textId="77777777" w:rsidR="00E870BC" w:rsidRDefault="00E870BC" w:rsidP="00E870BC"/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</w:tcPr>
          <w:p w14:paraId="29F7ADBF" w14:textId="77777777" w:rsidR="00E870BC" w:rsidRDefault="00E870BC" w:rsidP="00E870BC"/>
        </w:tc>
      </w:tr>
      <w:tr w:rsidR="00E870BC" w14:paraId="393C0A75" w14:textId="77777777" w:rsidTr="000C1381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F40A4C" w14:textId="77777777" w:rsidR="00E870BC" w:rsidRDefault="00E870BC" w:rsidP="00E870BC"/>
        </w:tc>
      </w:tr>
      <w:tr w:rsidR="00E870BC" w14:paraId="31803248" w14:textId="77777777" w:rsidTr="000C1381">
        <w:trPr>
          <w:trHeight w:val="851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F6A064A" w14:textId="77777777" w:rsidR="00E870BC" w:rsidRDefault="00E870BC" w:rsidP="00E870BC"/>
        </w:tc>
      </w:tr>
    </w:tbl>
    <w:p w14:paraId="1E15AF21" w14:textId="77777777" w:rsidR="000872EA" w:rsidRDefault="000872EA"/>
    <w:p w14:paraId="40EC3697" w14:textId="77777777" w:rsidR="00043359" w:rsidRDefault="00043359"/>
    <w:p w14:paraId="40F72223" w14:textId="77777777" w:rsidR="000D5875" w:rsidRDefault="000D5875"/>
    <w:tbl>
      <w:tblPr>
        <w:tblW w:w="936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662"/>
        <w:gridCol w:w="248"/>
        <w:gridCol w:w="1010"/>
        <w:gridCol w:w="586"/>
        <w:gridCol w:w="248"/>
        <w:gridCol w:w="780"/>
        <w:gridCol w:w="916"/>
        <w:gridCol w:w="236"/>
        <w:gridCol w:w="1314"/>
        <w:gridCol w:w="1514"/>
        <w:gridCol w:w="248"/>
        <w:gridCol w:w="1598"/>
      </w:tblGrid>
      <w:tr w:rsidR="00E870BC" w14:paraId="728878DA" w14:textId="77777777" w:rsidTr="000C1381">
        <w:tc>
          <w:tcPr>
            <w:tcW w:w="9360" w:type="dxa"/>
            <w:gridSpan w:val="12"/>
            <w:shd w:val="clear" w:color="auto" w:fill="auto"/>
          </w:tcPr>
          <w:p w14:paraId="63E5660A" w14:textId="77777777" w:rsidR="00E870BC" w:rsidRDefault="00E870BC" w:rsidP="00E870BC">
            <w:r w:rsidRPr="000C1381">
              <w:rPr>
                <w:b/>
              </w:rPr>
              <w:lastRenderedPageBreak/>
              <w:t xml:space="preserve">Enjoy and Achieve </w:t>
            </w:r>
            <w:r w:rsidRPr="004754B1">
              <w:t>-</w:t>
            </w:r>
            <w:r w:rsidRPr="000C1381">
              <w:rPr>
                <w:b/>
              </w:rPr>
              <w:t xml:space="preserve"> </w:t>
            </w:r>
            <w:r>
              <w:t>Please select strength:</w:t>
            </w:r>
          </w:p>
        </w:tc>
      </w:tr>
      <w:tr w:rsidR="00E870BC" w14:paraId="306D287D" w14:textId="77777777" w:rsidTr="000C1381">
        <w:tc>
          <w:tcPr>
            <w:tcW w:w="1920" w:type="dxa"/>
            <w:gridSpan w:val="3"/>
            <w:shd w:val="clear" w:color="auto" w:fill="auto"/>
          </w:tcPr>
          <w:p w14:paraId="7891409F" w14:textId="77777777" w:rsidR="00E870BC" w:rsidRDefault="00E870BC" w:rsidP="00E870BC">
            <w:r>
              <w:t>1. Excellent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776916A9" w14:textId="77777777" w:rsidR="00E870BC" w:rsidRDefault="00E870BC" w:rsidP="00E870BC">
            <w:r>
              <w:t>2. Good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159737D3" w14:textId="77777777" w:rsidR="00E870BC" w:rsidRDefault="00E870BC" w:rsidP="00E870BC">
            <w:r>
              <w:t>3. Needs Early Help</w:t>
            </w:r>
          </w:p>
        </w:tc>
        <w:tc>
          <w:tcPr>
            <w:tcW w:w="3360" w:type="dxa"/>
            <w:gridSpan w:val="3"/>
            <w:shd w:val="clear" w:color="auto" w:fill="auto"/>
          </w:tcPr>
          <w:p w14:paraId="654558D1" w14:textId="77777777" w:rsidR="00E870BC" w:rsidRDefault="00E870BC" w:rsidP="00E870BC">
            <w:r>
              <w:t>4. Needs intensive Early Help</w:t>
            </w:r>
          </w:p>
        </w:tc>
      </w:tr>
      <w:tr w:rsidR="00E870BC" w14:paraId="60D3A531" w14:textId="77777777" w:rsidTr="000C1381"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14:paraId="66B6FFBA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64E1" w14:textId="77777777" w:rsidR="00E870BC" w:rsidRDefault="00E870BC" w:rsidP="00E870BC"/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0693CB35" w14:textId="77777777" w:rsidR="00E870BC" w:rsidRDefault="00E870BC" w:rsidP="00E870BC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14:paraId="6EE75DF5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7890" w14:textId="77777777" w:rsidR="00E870BC" w:rsidRDefault="00E870BC" w:rsidP="00E870BC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27A1032" w14:textId="77777777" w:rsidR="00E870BC" w:rsidRDefault="00E870BC" w:rsidP="00E870BC"/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</w:tcPr>
          <w:p w14:paraId="3FCC0683" w14:textId="77777777" w:rsidR="00E870BC" w:rsidRDefault="00E870BC" w:rsidP="00E870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99D9" w14:textId="77777777" w:rsidR="00E870BC" w:rsidRDefault="00E870BC" w:rsidP="00E870BC"/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14:paraId="7774CD88" w14:textId="77777777" w:rsidR="00E870BC" w:rsidRDefault="00E870BC" w:rsidP="00E870BC"/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</w:tcPr>
          <w:p w14:paraId="56FDC0FB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50A5" w14:textId="77777777" w:rsidR="00E870BC" w:rsidRDefault="00E870BC" w:rsidP="00E870BC"/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</w:tcPr>
          <w:p w14:paraId="61DFC69F" w14:textId="77777777" w:rsidR="00E870BC" w:rsidRDefault="00E870BC" w:rsidP="00E870BC"/>
        </w:tc>
      </w:tr>
      <w:tr w:rsidR="00E870BC" w14:paraId="52F55CCB" w14:textId="77777777" w:rsidTr="000C1381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2752411" w14:textId="77777777" w:rsidR="00E870BC" w:rsidRDefault="00E870BC" w:rsidP="00E870BC"/>
        </w:tc>
      </w:tr>
      <w:tr w:rsidR="00E870BC" w14:paraId="515CFCA8" w14:textId="77777777" w:rsidTr="000C1381">
        <w:trPr>
          <w:trHeight w:val="851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AF90" w14:textId="77777777" w:rsidR="00E870BC" w:rsidRDefault="00E870BC" w:rsidP="00E870BC"/>
        </w:tc>
      </w:tr>
    </w:tbl>
    <w:p w14:paraId="77558E99" w14:textId="77777777" w:rsidR="00E870BC" w:rsidRDefault="00E870BC" w:rsidP="00E870BC"/>
    <w:tbl>
      <w:tblPr>
        <w:tblW w:w="936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662"/>
        <w:gridCol w:w="248"/>
        <w:gridCol w:w="1010"/>
        <w:gridCol w:w="586"/>
        <w:gridCol w:w="248"/>
        <w:gridCol w:w="780"/>
        <w:gridCol w:w="916"/>
        <w:gridCol w:w="236"/>
        <w:gridCol w:w="1314"/>
        <w:gridCol w:w="1514"/>
        <w:gridCol w:w="248"/>
        <w:gridCol w:w="1598"/>
      </w:tblGrid>
      <w:tr w:rsidR="00E870BC" w14:paraId="1726ED46" w14:textId="77777777" w:rsidTr="000C1381">
        <w:trPr>
          <w:cantSplit/>
        </w:trPr>
        <w:tc>
          <w:tcPr>
            <w:tcW w:w="9360" w:type="dxa"/>
            <w:gridSpan w:val="12"/>
            <w:shd w:val="clear" w:color="auto" w:fill="auto"/>
          </w:tcPr>
          <w:p w14:paraId="284C6E0F" w14:textId="77777777" w:rsidR="00E870BC" w:rsidRDefault="00E870BC" w:rsidP="00E870BC">
            <w:r w:rsidRPr="000C1381">
              <w:rPr>
                <w:b/>
              </w:rPr>
              <w:t xml:space="preserve">Parenting </w:t>
            </w:r>
            <w:r w:rsidRPr="004754B1">
              <w:t>-</w:t>
            </w:r>
            <w:r w:rsidRPr="000C1381">
              <w:rPr>
                <w:b/>
              </w:rPr>
              <w:t xml:space="preserve"> </w:t>
            </w:r>
            <w:r>
              <w:t>Please select strength:</w:t>
            </w:r>
          </w:p>
        </w:tc>
      </w:tr>
      <w:tr w:rsidR="00E870BC" w14:paraId="44B0CCFD" w14:textId="77777777" w:rsidTr="000C1381">
        <w:trPr>
          <w:cantSplit/>
        </w:trPr>
        <w:tc>
          <w:tcPr>
            <w:tcW w:w="1920" w:type="dxa"/>
            <w:gridSpan w:val="3"/>
            <w:shd w:val="clear" w:color="auto" w:fill="auto"/>
          </w:tcPr>
          <w:p w14:paraId="4B695645" w14:textId="77777777" w:rsidR="00E870BC" w:rsidRDefault="00E870BC" w:rsidP="00E870BC">
            <w:r>
              <w:t>1. Excellent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231F659E" w14:textId="77777777" w:rsidR="00E870BC" w:rsidRDefault="00E870BC" w:rsidP="00E870BC">
            <w:r>
              <w:t>2. Good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068A1BFE" w14:textId="77777777" w:rsidR="00E870BC" w:rsidRDefault="00E870BC" w:rsidP="00E870BC">
            <w:r>
              <w:t>3. Needs Early Help</w:t>
            </w:r>
          </w:p>
        </w:tc>
        <w:tc>
          <w:tcPr>
            <w:tcW w:w="3360" w:type="dxa"/>
            <w:gridSpan w:val="3"/>
            <w:shd w:val="clear" w:color="auto" w:fill="auto"/>
          </w:tcPr>
          <w:p w14:paraId="7B609E96" w14:textId="77777777" w:rsidR="00E870BC" w:rsidRDefault="00E870BC" w:rsidP="00E870BC">
            <w:r>
              <w:t>4. Needs intensive Early Help</w:t>
            </w:r>
          </w:p>
        </w:tc>
      </w:tr>
      <w:tr w:rsidR="00E870BC" w14:paraId="1EE8FC2C" w14:textId="77777777" w:rsidTr="000C1381">
        <w:trPr>
          <w:cantSplit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14:paraId="4DB4E059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9963" w14:textId="77777777" w:rsidR="00E870BC" w:rsidRDefault="00E870BC" w:rsidP="00E870BC"/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047C49C1" w14:textId="77777777" w:rsidR="00E870BC" w:rsidRDefault="00E870BC" w:rsidP="00E870BC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14:paraId="2F261BF9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F566" w14:textId="77777777" w:rsidR="00E870BC" w:rsidRDefault="00E870BC" w:rsidP="00E870BC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9D23102" w14:textId="77777777" w:rsidR="00E870BC" w:rsidRDefault="00E870BC" w:rsidP="00E870BC"/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</w:tcPr>
          <w:p w14:paraId="4FAEE33B" w14:textId="77777777" w:rsidR="00E870BC" w:rsidRDefault="00E870BC" w:rsidP="00E870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2F8B" w14:textId="77777777" w:rsidR="00E870BC" w:rsidRDefault="00E870BC" w:rsidP="00E870BC"/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14:paraId="363CAA8F" w14:textId="77777777" w:rsidR="00E870BC" w:rsidRDefault="00E870BC" w:rsidP="00E870BC"/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</w:tcPr>
          <w:p w14:paraId="5067F93B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2FA4" w14:textId="77777777" w:rsidR="00E870BC" w:rsidRDefault="00E870BC" w:rsidP="00E870BC"/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</w:tcPr>
          <w:p w14:paraId="571D6CEF" w14:textId="77777777" w:rsidR="00E870BC" w:rsidRDefault="00E870BC" w:rsidP="00E870BC"/>
        </w:tc>
      </w:tr>
      <w:tr w:rsidR="00E870BC" w14:paraId="18C3E0F9" w14:textId="77777777" w:rsidTr="000C1381">
        <w:trPr>
          <w:cantSplit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B1ED450" w14:textId="77777777" w:rsidR="00E870BC" w:rsidRDefault="00E870BC" w:rsidP="00E870BC"/>
        </w:tc>
      </w:tr>
      <w:tr w:rsidR="00E870BC" w14:paraId="19D87864" w14:textId="77777777" w:rsidTr="000C1381">
        <w:trPr>
          <w:cantSplit/>
          <w:trHeight w:val="851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771E" w14:textId="77777777" w:rsidR="00E870BC" w:rsidRDefault="00E870BC" w:rsidP="00E870BC"/>
        </w:tc>
      </w:tr>
    </w:tbl>
    <w:p w14:paraId="208F5A8A" w14:textId="77777777" w:rsidR="00E870BC" w:rsidRDefault="00E870BC" w:rsidP="00E870BC"/>
    <w:tbl>
      <w:tblPr>
        <w:tblW w:w="936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662"/>
        <w:gridCol w:w="248"/>
        <w:gridCol w:w="1010"/>
        <w:gridCol w:w="586"/>
        <w:gridCol w:w="248"/>
        <w:gridCol w:w="780"/>
        <w:gridCol w:w="916"/>
        <w:gridCol w:w="236"/>
        <w:gridCol w:w="1314"/>
        <w:gridCol w:w="1514"/>
        <w:gridCol w:w="248"/>
        <w:gridCol w:w="1598"/>
      </w:tblGrid>
      <w:tr w:rsidR="00E870BC" w14:paraId="77CC6C47" w14:textId="77777777" w:rsidTr="000872EA">
        <w:tc>
          <w:tcPr>
            <w:tcW w:w="9360" w:type="dxa"/>
            <w:gridSpan w:val="12"/>
            <w:shd w:val="clear" w:color="auto" w:fill="auto"/>
          </w:tcPr>
          <w:p w14:paraId="36911B2D" w14:textId="77777777" w:rsidR="00E870BC" w:rsidRDefault="00E870BC" w:rsidP="00E870BC">
            <w:r w:rsidRPr="000C1381">
              <w:rPr>
                <w:b/>
              </w:rPr>
              <w:t xml:space="preserve">Family / Environment </w:t>
            </w:r>
            <w:r w:rsidRPr="004754B1">
              <w:t>-</w:t>
            </w:r>
            <w:r w:rsidRPr="000C1381">
              <w:rPr>
                <w:b/>
              </w:rPr>
              <w:t xml:space="preserve"> </w:t>
            </w:r>
            <w:r>
              <w:t>Please select strength:</w:t>
            </w:r>
          </w:p>
        </w:tc>
      </w:tr>
      <w:tr w:rsidR="00E870BC" w14:paraId="64078C60" w14:textId="77777777" w:rsidTr="000872EA">
        <w:tc>
          <w:tcPr>
            <w:tcW w:w="1920" w:type="dxa"/>
            <w:gridSpan w:val="3"/>
            <w:shd w:val="clear" w:color="auto" w:fill="auto"/>
          </w:tcPr>
          <w:p w14:paraId="7862E550" w14:textId="77777777" w:rsidR="00E870BC" w:rsidRDefault="00E870BC" w:rsidP="00E870BC">
            <w:r>
              <w:t>1. Excellent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05042248" w14:textId="77777777" w:rsidR="00E870BC" w:rsidRDefault="00E870BC" w:rsidP="00E870BC">
            <w:r>
              <w:t>2. Good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0AA3CD25" w14:textId="77777777" w:rsidR="00E870BC" w:rsidRDefault="00E870BC" w:rsidP="00E870BC">
            <w:r>
              <w:t>3. Needs Early Help</w:t>
            </w:r>
          </w:p>
        </w:tc>
        <w:tc>
          <w:tcPr>
            <w:tcW w:w="3360" w:type="dxa"/>
            <w:gridSpan w:val="3"/>
            <w:shd w:val="clear" w:color="auto" w:fill="auto"/>
          </w:tcPr>
          <w:p w14:paraId="4901C5A1" w14:textId="77777777" w:rsidR="00E870BC" w:rsidRDefault="00E870BC" w:rsidP="00E870BC">
            <w:r>
              <w:t>4. Needs intensive Early Help</w:t>
            </w:r>
          </w:p>
        </w:tc>
      </w:tr>
      <w:tr w:rsidR="00E870BC" w14:paraId="09A67A96" w14:textId="77777777" w:rsidTr="000872EA"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14:paraId="10A12561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C04D" w14:textId="77777777" w:rsidR="00E870BC" w:rsidRDefault="00E870BC" w:rsidP="00E870BC"/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2394F715" w14:textId="77777777" w:rsidR="00E870BC" w:rsidRDefault="00E870BC" w:rsidP="00E870BC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14:paraId="24D7A172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4A75" w14:textId="77777777" w:rsidR="00E870BC" w:rsidRDefault="00E870BC" w:rsidP="00E870BC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F8A659D" w14:textId="77777777" w:rsidR="00E870BC" w:rsidRDefault="00E870BC" w:rsidP="00E870BC"/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</w:tcPr>
          <w:p w14:paraId="1B68FC4C" w14:textId="77777777" w:rsidR="00E870BC" w:rsidRDefault="00E870BC" w:rsidP="00E870B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B54B" w14:textId="77777777" w:rsidR="00E870BC" w:rsidRDefault="00E870BC" w:rsidP="00E870BC"/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14:paraId="146ED53E" w14:textId="77777777" w:rsidR="00E870BC" w:rsidRDefault="00E870BC" w:rsidP="00E870BC"/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</w:tcPr>
          <w:p w14:paraId="7AF75A93" w14:textId="77777777" w:rsidR="00E870BC" w:rsidRDefault="00E870BC" w:rsidP="00E870BC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BC4C" w14:textId="77777777" w:rsidR="00E870BC" w:rsidRDefault="00E870BC" w:rsidP="00E870BC"/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</w:tcPr>
          <w:p w14:paraId="79F6BC65" w14:textId="77777777" w:rsidR="00E870BC" w:rsidRDefault="00E870BC" w:rsidP="00E870BC"/>
        </w:tc>
      </w:tr>
      <w:tr w:rsidR="00E870BC" w14:paraId="3227167D" w14:textId="77777777" w:rsidTr="000872EA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2B984C3" w14:textId="77777777" w:rsidR="00E870BC" w:rsidRDefault="00E870BC" w:rsidP="00E870BC"/>
        </w:tc>
      </w:tr>
      <w:tr w:rsidR="00E870BC" w14:paraId="4C42886C" w14:textId="77777777" w:rsidTr="000872EA">
        <w:trPr>
          <w:trHeight w:val="851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9799" w14:textId="77777777" w:rsidR="00E870BC" w:rsidRDefault="00E870BC" w:rsidP="00E870BC"/>
        </w:tc>
      </w:tr>
    </w:tbl>
    <w:p w14:paraId="2F7867C9" w14:textId="77777777" w:rsidR="00E870BC" w:rsidRPr="00D23CF3" w:rsidRDefault="00E870BC" w:rsidP="00E870BC"/>
    <w:tbl>
      <w:tblPr>
        <w:tblW w:w="936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127"/>
        <w:gridCol w:w="6233"/>
      </w:tblGrid>
      <w:tr w:rsidR="00E870BC" w:rsidRPr="00D23CF3" w14:paraId="58F21159" w14:textId="77777777" w:rsidTr="000872EA">
        <w:trPr>
          <w:trHeight w:val="70"/>
        </w:trPr>
        <w:tc>
          <w:tcPr>
            <w:tcW w:w="9360" w:type="dxa"/>
            <w:gridSpan w:val="2"/>
            <w:shd w:val="clear" w:color="auto" w:fill="auto"/>
          </w:tcPr>
          <w:p w14:paraId="3932479D" w14:textId="77777777" w:rsidR="00E870BC" w:rsidRPr="00D23CF3" w:rsidRDefault="00E870BC" w:rsidP="00E870BC"/>
        </w:tc>
      </w:tr>
      <w:tr w:rsidR="00E870BC" w:rsidRPr="00D23CF3" w14:paraId="6F476FF2" w14:textId="77777777" w:rsidTr="000872EA">
        <w:trPr>
          <w:trHeight w:val="2282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</w:tcPr>
          <w:p w14:paraId="59906FD4" w14:textId="77777777" w:rsidR="00E870BC" w:rsidRDefault="00E870BC" w:rsidP="00E870BC">
            <w:r w:rsidRPr="00D23CF3">
              <w:rPr>
                <w:b/>
              </w:rPr>
              <w:t xml:space="preserve">While completing this assessment, </w:t>
            </w:r>
            <w:r w:rsidRPr="00D23CF3">
              <w:t>were you able to see the child or young person alone?</w:t>
            </w:r>
            <w:r w:rsidR="00755A21">
              <w:t xml:space="preserve"> Please give details of the circumstances in which the assessment took place. Place and persons present etc.</w:t>
            </w:r>
          </w:p>
          <w:p w14:paraId="151EF275" w14:textId="77777777" w:rsidR="00E870BC" w:rsidRPr="00D23CF3" w:rsidRDefault="00E870BC" w:rsidP="00E870BC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F482F32" w14:textId="77777777" w:rsidR="00E870BC" w:rsidRPr="00D23CF3" w:rsidRDefault="00E870BC" w:rsidP="00E870BC"/>
        </w:tc>
      </w:tr>
    </w:tbl>
    <w:p w14:paraId="229E8E80" w14:textId="77777777" w:rsidR="00E870BC" w:rsidRPr="00090000" w:rsidRDefault="00E870BC" w:rsidP="00E870BC">
      <w:pPr>
        <w:rPr>
          <w:sz w:val="12"/>
          <w:szCs w:val="12"/>
        </w:rPr>
      </w:pPr>
    </w:p>
    <w:tbl>
      <w:tblPr>
        <w:tblW w:w="936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127"/>
        <w:gridCol w:w="6233"/>
      </w:tblGrid>
      <w:tr w:rsidR="00E870BC" w:rsidRPr="00D23CF3" w14:paraId="085BD87E" w14:textId="77777777" w:rsidTr="000872EA">
        <w:trPr>
          <w:trHeight w:val="1358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</w:tcPr>
          <w:p w14:paraId="37CD9A72" w14:textId="77777777" w:rsidR="00E870BC" w:rsidRPr="00D23CF3" w:rsidRDefault="00E870BC" w:rsidP="00E870BC">
            <w:pPr>
              <w:rPr>
                <w:b/>
              </w:rPr>
            </w:pPr>
            <w:r w:rsidRPr="00D23CF3">
              <w:rPr>
                <w:b/>
              </w:rPr>
              <w:t>Conclusions</w:t>
            </w:r>
          </w:p>
          <w:p w14:paraId="65AAC800" w14:textId="77777777" w:rsidR="00E870BC" w:rsidRPr="00D23CF3" w:rsidRDefault="00E870BC" w:rsidP="00E870BC"/>
          <w:p w14:paraId="63C797DE" w14:textId="77777777" w:rsidR="00E870BC" w:rsidRPr="00D23CF3" w:rsidRDefault="00E870BC" w:rsidP="00E870BC">
            <w:r w:rsidRPr="00D23CF3">
              <w:t>Briefly summarise the assessment. Why was it required?</w:t>
            </w:r>
          </w:p>
          <w:p w14:paraId="7B1A00C1" w14:textId="77777777" w:rsidR="00E870BC" w:rsidRPr="00D23CF3" w:rsidRDefault="00E870BC" w:rsidP="00E870BC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2F9BD58A" w14:textId="77777777" w:rsidR="00E870BC" w:rsidRPr="00D23CF3" w:rsidRDefault="00E870BC" w:rsidP="00E870BC"/>
        </w:tc>
      </w:tr>
    </w:tbl>
    <w:p w14:paraId="468D0695" w14:textId="77777777" w:rsidR="00E870BC" w:rsidRPr="00090000" w:rsidRDefault="00E870BC" w:rsidP="00E870BC">
      <w:pPr>
        <w:rPr>
          <w:sz w:val="12"/>
          <w:szCs w:val="12"/>
        </w:rPr>
      </w:pPr>
    </w:p>
    <w:tbl>
      <w:tblPr>
        <w:tblW w:w="936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127"/>
        <w:gridCol w:w="6233"/>
      </w:tblGrid>
      <w:tr w:rsidR="00E870BC" w:rsidRPr="00D23CF3" w14:paraId="599EF695" w14:textId="77777777" w:rsidTr="000872EA">
        <w:trPr>
          <w:trHeight w:val="1457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</w:tcPr>
          <w:p w14:paraId="2B424D6F" w14:textId="77777777" w:rsidR="00E870BC" w:rsidRPr="00D23CF3" w:rsidRDefault="00E870BC" w:rsidP="00E870BC">
            <w:pPr>
              <w:rPr>
                <w:b/>
              </w:rPr>
            </w:pPr>
            <w:r w:rsidRPr="00D23CF3">
              <w:rPr>
                <w:b/>
              </w:rPr>
              <w:t>Immediate actions</w:t>
            </w:r>
          </w:p>
          <w:p w14:paraId="29A163DB" w14:textId="77777777" w:rsidR="00E870BC" w:rsidRPr="00D23CF3" w:rsidRDefault="00E870BC" w:rsidP="00E870BC"/>
          <w:p w14:paraId="2F809BCE" w14:textId="77777777" w:rsidR="00E870BC" w:rsidRPr="00D23CF3" w:rsidRDefault="00E870BC" w:rsidP="00E870BC">
            <w:r w:rsidRPr="00D23CF3">
              <w:t>Have any risks been identified that require immediate action? Give details.</w:t>
            </w:r>
            <w:r w:rsidR="00755A21"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3E6001B" w14:textId="77777777" w:rsidR="00E870BC" w:rsidRPr="00D23CF3" w:rsidRDefault="00E870BC" w:rsidP="00E870BC"/>
        </w:tc>
      </w:tr>
    </w:tbl>
    <w:p w14:paraId="426685D3" w14:textId="77777777" w:rsidR="00E870BC" w:rsidRPr="00090000" w:rsidRDefault="00E870BC" w:rsidP="00E870BC">
      <w:pPr>
        <w:rPr>
          <w:sz w:val="12"/>
          <w:szCs w:val="12"/>
        </w:rPr>
      </w:pPr>
    </w:p>
    <w:tbl>
      <w:tblPr>
        <w:tblW w:w="912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127"/>
        <w:gridCol w:w="5993"/>
      </w:tblGrid>
      <w:tr w:rsidR="00E870BC" w:rsidRPr="00D23CF3" w14:paraId="7D2AA528" w14:textId="77777777" w:rsidTr="0095007E">
        <w:trPr>
          <w:trHeight w:val="2335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</w:tcPr>
          <w:p w14:paraId="7228C55E" w14:textId="77777777" w:rsidR="00E870BC" w:rsidRPr="00D23CF3" w:rsidRDefault="00E870BC" w:rsidP="00E870BC">
            <w:pPr>
              <w:rPr>
                <w:b/>
              </w:rPr>
            </w:pPr>
            <w:r w:rsidRPr="00D23CF3">
              <w:rPr>
                <w:b/>
              </w:rPr>
              <w:t>Outcomes that indicate success</w:t>
            </w:r>
          </w:p>
          <w:p w14:paraId="21289F8F" w14:textId="77777777" w:rsidR="00E870BC" w:rsidRPr="00D23CF3" w:rsidRDefault="00E870BC" w:rsidP="00E870BC"/>
          <w:p w14:paraId="2E7E06E5" w14:textId="77777777" w:rsidR="00E870BC" w:rsidRPr="00D23CF3" w:rsidRDefault="00E870BC" w:rsidP="00B826E8">
            <w:r w:rsidRPr="00D23CF3">
              <w:t>How will things look for the child/young person/family when you are r</w:t>
            </w:r>
            <w:r w:rsidR="00B826E8">
              <w:t>eady to end Early Help? Explain how you will you measure this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33DB3FC8" w14:textId="77777777" w:rsidR="00E870BC" w:rsidRPr="00D23CF3" w:rsidRDefault="00E870BC" w:rsidP="00E870BC"/>
        </w:tc>
      </w:tr>
    </w:tbl>
    <w:p w14:paraId="680EF700" w14:textId="77777777" w:rsidR="00E870BC" w:rsidRPr="00090000" w:rsidRDefault="00E870BC" w:rsidP="00E870BC">
      <w:pPr>
        <w:rPr>
          <w:sz w:val="12"/>
          <w:szCs w:val="12"/>
        </w:rPr>
      </w:pPr>
    </w:p>
    <w:tbl>
      <w:tblPr>
        <w:tblW w:w="9120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127"/>
        <w:gridCol w:w="5993"/>
      </w:tblGrid>
      <w:tr w:rsidR="00E870BC" w:rsidRPr="00D23CF3" w14:paraId="0F6C45FA" w14:textId="77777777" w:rsidTr="00E870BC">
        <w:trPr>
          <w:trHeight w:val="2294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</w:tcPr>
          <w:p w14:paraId="2126A46D" w14:textId="77777777" w:rsidR="00E870BC" w:rsidRPr="00D23CF3" w:rsidRDefault="00E870BC" w:rsidP="00E870BC">
            <w:pPr>
              <w:rPr>
                <w:b/>
              </w:rPr>
            </w:pPr>
            <w:r w:rsidRPr="00D23CF3">
              <w:rPr>
                <w:b/>
              </w:rPr>
              <w:t>Next steps</w:t>
            </w:r>
          </w:p>
          <w:p w14:paraId="627EB2E0" w14:textId="77777777" w:rsidR="00E870BC" w:rsidRPr="00D23CF3" w:rsidRDefault="00E870BC" w:rsidP="004222EE">
            <w:r w:rsidRPr="00D23CF3">
              <w:t>Consider the wishes of the child/ young person/family</w:t>
            </w:r>
            <w:r w:rsidR="00773F69" w:rsidRPr="00D23CF3">
              <w:t>, any</w:t>
            </w:r>
            <w:r w:rsidR="00755A21">
              <w:t xml:space="preserve"> management advice you have sought</w:t>
            </w:r>
            <w:r w:rsidR="004222EE">
              <w:t xml:space="preserve">, your research around </w:t>
            </w:r>
            <w:r w:rsidRPr="00D23CF3">
              <w:t>other agencies involved and the assessment. Identify what you intend to do next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1A12DF1" w14:textId="77777777" w:rsidR="00E870BC" w:rsidRPr="00D23CF3" w:rsidRDefault="00E870BC" w:rsidP="00E870BC"/>
        </w:tc>
      </w:tr>
    </w:tbl>
    <w:p w14:paraId="47C54FFA" w14:textId="77777777" w:rsidR="00E870BC" w:rsidRDefault="00E870BC" w:rsidP="00E870BC">
      <w:pPr>
        <w:rPr>
          <w:rFonts w:cs="Arial"/>
          <w:b/>
        </w:rPr>
      </w:pPr>
    </w:p>
    <w:p w14:paraId="779A0096" w14:textId="77777777" w:rsidR="00B13159" w:rsidRDefault="0090225A" w:rsidP="00B13159">
      <w:pPr>
        <w:rPr>
          <w:rFonts w:cs="Arial"/>
          <w:b/>
          <w:color w:val="4F6228"/>
        </w:rPr>
      </w:pPr>
      <w:r>
        <w:rPr>
          <w:rFonts w:cs="Arial"/>
          <w:b/>
          <w:color w:val="4F6228"/>
        </w:rPr>
        <w:t>Section 9</w:t>
      </w:r>
      <w:r w:rsidR="00B13159" w:rsidRPr="000D699A">
        <w:rPr>
          <w:rFonts w:cs="Arial"/>
          <w:b/>
          <w:color w:val="4F6228"/>
        </w:rPr>
        <w:t>: Reasons</w:t>
      </w:r>
      <w:r w:rsidR="00773F69">
        <w:rPr>
          <w:rFonts w:cs="Arial"/>
          <w:b/>
          <w:color w:val="4F6228"/>
        </w:rPr>
        <w:t xml:space="preserve"> and T</w:t>
      </w:r>
      <w:r w:rsidR="009B4B03" w:rsidRPr="000D699A">
        <w:rPr>
          <w:rFonts w:cs="Arial"/>
          <w:b/>
          <w:color w:val="4F6228"/>
        </w:rPr>
        <w:t>hreshold</w:t>
      </w:r>
    </w:p>
    <w:tbl>
      <w:tblPr>
        <w:tblW w:w="9113" w:type="dxa"/>
        <w:tblLayout w:type="fixed"/>
        <w:tblLook w:val="01E0" w:firstRow="1" w:lastRow="1" w:firstColumn="1" w:lastColumn="1" w:noHBand="0" w:noVBand="0"/>
      </w:tblPr>
      <w:tblGrid>
        <w:gridCol w:w="3599"/>
        <w:gridCol w:w="429"/>
        <w:gridCol w:w="430"/>
        <w:gridCol w:w="624"/>
        <w:gridCol w:w="311"/>
        <w:gridCol w:w="564"/>
        <w:gridCol w:w="345"/>
        <w:gridCol w:w="564"/>
        <w:gridCol w:w="345"/>
        <w:gridCol w:w="564"/>
        <w:gridCol w:w="341"/>
        <w:gridCol w:w="997"/>
      </w:tblGrid>
      <w:tr w:rsidR="003E4537" w:rsidRPr="00140693" w14:paraId="3D623148" w14:textId="77777777" w:rsidTr="00140693">
        <w:tc>
          <w:tcPr>
            <w:tcW w:w="3599" w:type="dxa"/>
            <w:shd w:val="clear" w:color="auto" w:fill="auto"/>
            <w:tcMar>
              <w:left w:w="0" w:type="dxa"/>
            </w:tcMar>
          </w:tcPr>
          <w:p w14:paraId="6A15615E" w14:textId="77777777" w:rsidR="003E4537" w:rsidRPr="00140693" w:rsidRDefault="003E4537" w:rsidP="00B13159">
            <w:pPr>
              <w:rPr>
                <w:rFonts w:cs="Arial"/>
                <w:b/>
                <w:color w:val="4F6228"/>
              </w:rPr>
            </w:pPr>
            <w:r w:rsidRPr="00140693">
              <w:rPr>
                <w:b/>
              </w:rPr>
              <w:t>Safeguarding threshold level</w:t>
            </w:r>
            <w:r w:rsidRPr="00D23CF3">
              <w:t>:</w:t>
            </w:r>
          </w:p>
        </w:tc>
        <w:tc>
          <w:tcPr>
            <w:tcW w:w="429" w:type="dxa"/>
            <w:shd w:val="clear" w:color="auto" w:fill="auto"/>
          </w:tcPr>
          <w:p w14:paraId="51453C1F" w14:textId="77777777" w:rsidR="003E4537" w:rsidRPr="00600BBB" w:rsidRDefault="003E4537" w:rsidP="00140693">
            <w:pPr>
              <w:jc w:val="right"/>
            </w:pPr>
          </w:p>
        </w:tc>
        <w:tc>
          <w:tcPr>
            <w:tcW w:w="430" w:type="dxa"/>
            <w:shd w:val="clear" w:color="auto" w:fill="auto"/>
          </w:tcPr>
          <w:p w14:paraId="68205D75" w14:textId="77777777" w:rsidR="003E4537" w:rsidRPr="00600BBB" w:rsidRDefault="003E4537" w:rsidP="00140693">
            <w:pPr>
              <w:jc w:val="right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3CAE366F" w14:textId="77777777" w:rsidR="003E4537" w:rsidRPr="00140693" w:rsidRDefault="003E4537" w:rsidP="00140693">
            <w:pPr>
              <w:jc w:val="right"/>
              <w:rPr>
                <w:rFonts w:cs="Arial"/>
              </w:rPr>
            </w:pPr>
            <w:r w:rsidRPr="001835E3"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0D81" w14:textId="77777777" w:rsidR="003E4537" w:rsidRPr="00140693" w:rsidRDefault="003E4537" w:rsidP="00140693">
            <w:pPr>
              <w:jc w:val="center"/>
              <w:rPr>
                <w:rFonts w:cs="Aria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1C4C9" w14:textId="77777777" w:rsidR="003E4537" w:rsidRPr="00140693" w:rsidRDefault="003E4537" w:rsidP="00140693">
            <w:pPr>
              <w:jc w:val="right"/>
              <w:rPr>
                <w:rFonts w:cs="Arial"/>
              </w:rPr>
            </w:pPr>
            <w:r w:rsidRPr="001835E3"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3254" w14:textId="77777777" w:rsidR="003E4537" w:rsidRPr="00140693" w:rsidRDefault="003E4537" w:rsidP="00140693">
            <w:pPr>
              <w:jc w:val="center"/>
              <w:rPr>
                <w:rFonts w:cs="Aria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2B327" w14:textId="77777777" w:rsidR="003E4537" w:rsidRPr="00140693" w:rsidRDefault="003E4537" w:rsidP="00140693">
            <w:pPr>
              <w:jc w:val="right"/>
              <w:rPr>
                <w:rFonts w:cs="Arial"/>
              </w:rPr>
            </w:pPr>
            <w:r w:rsidRPr="001835E3"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DBED" w14:textId="77777777" w:rsidR="003E4537" w:rsidRPr="00140693" w:rsidRDefault="003E4537" w:rsidP="00140693">
            <w:pPr>
              <w:jc w:val="center"/>
              <w:rPr>
                <w:rFonts w:cs="Aria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4D722" w14:textId="77777777" w:rsidR="003E4537" w:rsidRPr="00140693" w:rsidRDefault="003E4537" w:rsidP="00140693">
            <w:pPr>
              <w:jc w:val="right"/>
              <w:rPr>
                <w:rFonts w:cs="Arial"/>
              </w:rPr>
            </w:pPr>
            <w:r w:rsidRPr="001835E3"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0A7F" w14:textId="77777777" w:rsidR="003E4537" w:rsidRPr="00140693" w:rsidRDefault="003E4537" w:rsidP="00140693">
            <w:pPr>
              <w:jc w:val="center"/>
              <w:rPr>
                <w:rFonts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</w:tcPr>
          <w:p w14:paraId="4E556721" w14:textId="77777777" w:rsidR="003E4537" w:rsidRPr="00140693" w:rsidRDefault="003E4537" w:rsidP="00B13159">
            <w:pPr>
              <w:rPr>
                <w:rFonts w:cs="Arial"/>
              </w:rPr>
            </w:pPr>
          </w:p>
        </w:tc>
      </w:tr>
      <w:tr w:rsidR="003E4537" w:rsidRPr="00140693" w14:paraId="363D816B" w14:textId="77777777" w:rsidTr="00140693">
        <w:tc>
          <w:tcPr>
            <w:tcW w:w="9113" w:type="dxa"/>
            <w:gridSpan w:val="12"/>
            <w:shd w:val="clear" w:color="auto" w:fill="auto"/>
            <w:tcMar>
              <w:left w:w="0" w:type="dxa"/>
            </w:tcMar>
          </w:tcPr>
          <w:p w14:paraId="7B097E41" w14:textId="77777777" w:rsidR="003E4537" w:rsidRPr="00140693" w:rsidRDefault="003E4537" w:rsidP="00B13159">
            <w:pPr>
              <w:rPr>
                <w:rFonts w:cs="Arial"/>
                <w:b/>
                <w:color w:val="4F6228"/>
              </w:rPr>
            </w:pPr>
            <w:r w:rsidRPr="00140693">
              <w:rPr>
                <w:sz w:val="16"/>
                <w:szCs w:val="16"/>
              </w:rPr>
              <w:t xml:space="preserve">See </w:t>
            </w:r>
            <w:proofErr w:type="gramStart"/>
            <w:r w:rsidRPr="00140693">
              <w:rPr>
                <w:sz w:val="16"/>
                <w:szCs w:val="16"/>
              </w:rPr>
              <w:t>guidance  for</w:t>
            </w:r>
            <w:proofErr w:type="gramEnd"/>
            <w:r w:rsidRPr="00140693">
              <w:rPr>
                <w:sz w:val="16"/>
                <w:szCs w:val="16"/>
              </w:rPr>
              <w:t xml:space="preserve"> more details</w:t>
            </w:r>
          </w:p>
        </w:tc>
      </w:tr>
    </w:tbl>
    <w:p w14:paraId="709ABECF" w14:textId="77777777" w:rsidR="00600BBB" w:rsidRPr="000D699A" w:rsidRDefault="00600BBB" w:rsidP="00B13159">
      <w:pPr>
        <w:rPr>
          <w:rFonts w:cs="Arial"/>
          <w:b/>
          <w:color w:val="4F6228"/>
        </w:rPr>
      </w:pPr>
    </w:p>
    <w:tbl>
      <w:tblPr>
        <w:tblW w:w="9121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480"/>
        <w:gridCol w:w="625"/>
        <w:gridCol w:w="299"/>
        <w:gridCol w:w="545"/>
        <w:gridCol w:w="350"/>
        <w:gridCol w:w="2822"/>
      </w:tblGrid>
      <w:tr w:rsidR="003E4537" w:rsidRPr="00D23CF3" w14:paraId="6B7C5370" w14:textId="77777777" w:rsidTr="00765339">
        <w:trPr>
          <w:cantSplit/>
          <w:trHeight w:val="277"/>
        </w:trPr>
        <w:tc>
          <w:tcPr>
            <w:tcW w:w="4480" w:type="dxa"/>
            <w:shd w:val="clear" w:color="auto" w:fill="auto"/>
          </w:tcPr>
          <w:p w14:paraId="7B96FC56" w14:textId="77777777" w:rsidR="003E4537" w:rsidRPr="00D23CF3" w:rsidRDefault="003E4537" w:rsidP="00B13159">
            <w:r w:rsidRPr="00D23CF3">
              <w:rPr>
                <w:b/>
              </w:rPr>
              <w:t>Is this a step down from Social Care?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14:paraId="6A5B7A3B" w14:textId="77777777" w:rsidR="003E4537" w:rsidRPr="00D23CF3" w:rsidRDefault="003E4537" w:rsidP="003E4537">
            <w:pPr>
              <w:jc w:val="right"/>
            </w:pPr>
            <w:r>
              <w:t>Yes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2789" w14:textId="77777777" w:rsidR="003E4537" w:rsidRPr="00D23CF3" w:rsidRDefault="003E4537" w:rsidP="001835E3">
            <w:pPr>
              <w:jc w:val="center"/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14:paraId="4092A782" w14:textId="77777777" w:rsidR="003E4537" w:rsidRPr="00D23CF3" w:rsidRDefault="003E4537" w:rsidP="003E4537">
            <w:pPr>
              <w:jc w:val="right"/>
            </w:pPr>
            <w:r>
              <w:t>No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0FFEA" w14:textId="77777777" w:rsidR="003E4537" w:rsidRPr="00D23CF3" w:rsidRDefault="003E4537" w:rsidP="001835E3">
            <w:pPr>
              <w:jc w:val="center"/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14:paraId="53D69E1B" w14:textId="77777777" w:rsidR="003E4537" w:rsidRPr="00D23CF3" w:rsidRDefault="003E4537" w:rsidP="00B13159"/>
        </w:tc>
      </w:tr>
    </w:tbl>
    <w:p w14:paraId="1B99E387" w14:textId="77777777" w:rsidR="000872EA" w:rsidRDefault="000872EA"/>
    <w:tbl>
      <w:tblPr>
        <w:tblW w:w="912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554"/>
        <w:gridCol w:w="236"/>
        <w:gridCol w:w="704"/>
        <w:gridCol w:w="588"/>
        <w:gridCol w:w="322"/>
        <w:gridCol w:w="545"/>
        <w:gridCol w:w="350"/>
        <w:gridCol w:w="2821"/>
      </w:tblGrid>
      <w:tr w:rsidR="003E4537" w:rsidRPr="00D23CF3" w14:paraId="16BC5878" w14:textId="77777777" w:rsidTr="00765339">
        <w:trPr>
          <w:cantSplit/>
          <w:trHeight w:val="284"/>
        </w:trPr>
        <w:tc>
          <w:tcPr>
            <w:tcW w:w="4494" w:type="dxa"/>
            <w:gridSpan w:val="3"/>
            <w:vMerge w:val="restart"/>
            <w:shd w:val="clear" w:color="auto" w:fill="auto"/>
          </w:tcPr>
          <w:p w14:paraId="79BA84FC" w14:textId="77777777" w:rsidR="003E4537" w:rsidRPr="00E2403B" w:rsidRDefault="003E4537" w:rsidP="00B13159">
            <w:pPr>
              <w:rPr>
                <w:b/>
              </w:rPr>
            </w:pPr>
            <w:r>
              <w:rPr>
                <w:b/>
              </w:rPr>
              <w:t>Has this assessment identified the family as a</w:t>
            </w:r>
            <w:r w:rsidRPr="00E2403B">
              <w:rPr>
                <w:b/>
              </w:rPr>
              <w:t xml:space="preserve"> Confident Family</w:t>
            </w:r>
            <w:r>
              <w:rPr>
                <w:b/>
              </w:rPr>
              <w:t>?</w:t>
            </w:r>
          </w:p>
          <w:p w14:paraId="038CBAAD" w14:textId="77777777" w:rsidR="003E4537" w:rsidRPr="00773F69" w:rsidRDefault="003E4537" w:rsidP="00B13159">
            <w:pPr>
              <w:rPr>
                <w:sz w:val="16"/>
                <w:szCs w:val="16"/>
              </w:rPr>
            </w:pPr>
            <w:r w:rsidRPr="00773F69">
              <w:rPr>
                <w:sz w:val="16"/>
                <w:szCs w:val="16"/>
              </w:rPr>
              <w:t>See guidance for more details</w:t>
            </w:r>
          </w:p>
          <w:p w14:paraId="48E22D87" w14:textId="77777777" w:rsidR="003E4537" w:rsidRPr="00D23CF3" w:rsidRDefault="003E4537" w:rsidP="00B13159"/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auto"/>
          </w:tcPr>
          <w:p w14:paraId="27F9741A" w14:textId="77777777" w:rsidR="003E4537" w:rsidRPr="00D23CF3" w:rsidRDefault="00765339" w:rsidP="00765339">
            <w:pPr>
              <w:jc w:val="right"/>
            </w:pPr>
            <w:r>
              <w:t>Yes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DE0B" w14:textId="77777777" w:rsidR="003E4537" w:rsidRPr="00D23CF3" w:rsidRDefault="003E4537" w:rsidP="001835E3">
            <w:pPr>
              <w:jc w:val="center"/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E0240" w14:textId="77777777" w:rsidR="003E4537" w:rsidRPr="00D23CF3" w:rsidRDefault="00765339" w:rsidP="00765339">
            <w:pPr>
              <w:jc w:val="right"/>
            </w:pPr>
            <w:r>
              <w:t>No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F1D8" w14:textId="77777777" w:rsidR="003E4537" w:rsidRPr="00D23CF3" w:rsidRDefault="003E4537" w:rsidP="001835E3">
            <w:pPr>
              <w:jc w:val="center"/>
            </w:pPr>
          </w:p>
        </w:tc>
        <w:tc>
          <w:tcPr>
            <w:tcW w:w="2821" w:type="dxa"/>
            <w:tcBorders>
              <w:left w:val="single" w:sz="4" w:space="0" w:color="auto"/>
            </w:tcBorders>
            <w:shd w:val="clear" w:color="auto" w:fill="auto"/>
          </w:tcPr>
          <w:p w14:paraId="2192C5D6" w14:textId="77777777" w:rsidR="003E4537" w:rsidRPr="00D23CF3" w:rsidRDefault="003E4537" w:rsidP="00B13159"/>
        </w:tc>
      </w:tr>
      <w:tr w:rsidR="003E4537" w:rsidRPr="00D23CF3" w14:paraId="241B3596" w14:textId="77777777" w:rsidTr="00765339">
        <w:trPr>
          <w:cantSplit/>
          <w:trHeight w:val="502"/>
        </w:trPr>
        <w:tc>
          <w:tcPr>
            <w:tcW w:w="4494" w:type="dxa"/>
            <w:gridSpan w:val="3"/>
            <w:vMerge/>
            <w:shd w:val="clear" w:color="auto" w:fill="auto"/>
          </w:tcPr>
          <w:p w14:paraId="529AB023" w14:textId="77777777" w:rsidR="003E4537" w:rsidRDefault="003E4537" w:rsidP="00B13159">
            <w:pPr>
              <w:rPr>
                <w:b/>
              </w:rPr>
            </w:pPr>
          </w:p>
        </w:tc>
        <w:tc>
          <w:tcPr>
            <w:tcW w:w="588" w:type="dxa"/>
            <w:shd w:val="clear" w:color="auto" w:fill="auto"/>
          </w:tcPr>
          <w:p w14:paraId="1363FF91" w14:textId="77777777" w:rsidR="003E4537" w:rsidRPr="00D23CF3" w:rsidRDefault="003E4537" w:rsidP="00B13159"/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14:paraId="7E5010C6" w14:textId="77777777" w:rsidR="003E4537" w:rsidRPr="00D23CF3" w:rsidRDefault="003E4537" w:rsidP="00B13159"/>
        </w:tc>
        <w:tc>
          <w:tcPr>
            <w:tcW w:w="545" w:type="dxa"/>
            <w:shd w:val="clear" w:color="auto" w:fill="auto"/>
          </w:tcPr>
          <w:p w14:paraId="60A0777C" w14:textId="77777777" w:rsidR="003E4537" w:rsidRPr="00D23CF3" w:rsidRDefault="003E4537" w:rsidP="00B13159"/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0714BE1F" w14:textId="77777777" w:rsidR="003E4537" w:rsidRPr="00D23CF3" w:rsidRDefault="003E4537" w:rsidP="00B13159"/>
        </w:tc>
        <w:tc>
          <w:tcPr>
            <w:tcW w:w="2821" w:type="dxa"/>
            <w:shd w:val="clear" w:color="auto" w:fill="auto"/>
          </w:tcPr>
          <w:p w14:paraId="41CE5838" w14:textId="77777777" w:rsidR="003E4537" w:rsidRPr="00D23CF3" w:rsidRDefault="003E4537" w:rsidP="00B13159"/>
        </w:tc>
      </w:tr>
      <w:tr w:rsidR="00692A78" w:rsidRPr="00D23CF3" w14:paraId="46178B44" w14:textId="77777777" w:rsidTr="000872EA">
        <w:trPr>
          <w:cantSplit/>
        </w:trPr>
        <w:tc>
          <w:tcPr>
            <w:tcW w:w="3554" w:type="dxa"/>
            <w:shd w:val="clear" w:color="auto" w:fill="auto"/>
          </w:tcPr>
          <w:p w14:paraId="42E37BC8" w14:textId="77777777" w:rsidR="00773F69" w:rsidRDefault="00692A78" w:rsidP="00B13159">
            <w:pPr>
              <w:rPr>
                <w:b/>
              </w:rPr>
            </w:pPr>
            <w:r w:rsidRPr="00D23CF3">
              <w:rPr>
                <w:b/>
              </w:rPr>
              <w:t>Main reason for Early H</w:t>
            </w:r>
            <w:r w:rsidR="00773F69">
              <w:rPr>
                <w:b/>
              </w:rPr>
              <w:t>elp</w:t>
            </w:r>
          </w:p>
          <w:p w14:paraId="2C107BA7" w14:textId="77777777" w:rsidR="00692A78" w:rsidRPr="00773F69" w:rsidRDefault="00773F69" w:rsidP="00773F69">
            <w:pPr>
              <w:rPr>
                <w:sz w:val="16"/>
                <w:szCs w:val="16"/>
              </w:rPr>
            </w:pPr>
            <w:r w:rsidRPr="00773F69">
              <w:rPr>
                <w:sz w:val="16"/>
                <w:szCs w:val="16"/>
              </w:rPr>
              <w:t>See Appendix A</w:t>
            </w:r>
            <w:r w:rsidR="00692A78" w:rsidRPr="00773F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F6480E6" w14:textId="77777777" w:rsidR="00692A78" w:rsidRPr="00D23CF3" w:rsidRDefault="00692A78" w:rsidP="00B13159"/>
        </w:tc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DB1B91F" w14:textId="77777777" w:rsidR="00692A78" w:rsidRPr="00D23CF3" w:rsidRDefault="00692A78" w:rsidP="00B13159"/>
        </w:tc>
      </w:tr>
      <w:tr w:rsidR="00692A78" w:rsidRPr="00D23CF3" w14:paraId="46FA4DE6" w14:textId="77777777" w:rsidTr="000872EA">
        <w:trPr>
          <w:cantSplit/>
        </w:trPr>
        <w:tc>
          <w:tcPr>
            <w:tcW w:w="3554" w:type="dxa"/>
            <w:shd w:val="clear" w:color="auto" w:fill="auto"/>
          </w:tcPr>
          <w:p w14:paraId="1046819A" w14:textId="77777777" w:rsidR="00692A78" w:rsidRPr="00D23CF3" w:rsidRDefault="00692A78" w:rsidP="00B13159"/>
        </w:tc>
        <w:tc>
          <w:tcPr>
            <w:tcW w:w="236" w:type="dxa"/>
            <w:shd w:val="clear" w:color="auto" w:fill="auto"/>
          </w:tcPr>
          <w:p w14:paraId="7BE6B8E0" w14:textId="77777777" w:rsidR="00692A78" w:rsidRPr="00D23CF3" w:rsidRDefault="00692A78" w:rsidP="00B13159"/>
        </w:tc>
        <w:tc>
          <w:tcPr>
            <w:tcW w:w="53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F5199" w14:textId="77777777" w:rsidR="00692A78" w:rsidRPr="00D23CF3" w:rsidRDefault="00692A78" w:rsidP="00B13159"/>
        </w:tc>
      </w:tr>
      <w:tr w:rsidR="00692A78" w:rsidRPr="00D23CF3" w14:paraId="06B6A92F" w14:textId="77777777" w:rsidTr="000872EA">
        <w:trPr>
          <w:cantSplit/>
        </w:trPr>
        <w:tc>
          <w:tcPr>
            <w:tcW w:w="3554" w:type="dxa"/>
            <w:shd w:val="clear" w:color="auto" w:fill="auto"/>
          </w:tcPr>
          <w:p w14:paraId="0B8B38F0" w14:textId="77777777" w:rsidR="00692A78" w:rsidRPr="00D23CF3" w:rsidRDefault="00692A78" w:rsidP="00B13159">
            <w:pPr>
              <w:rPr>
                <w:b/>
              </w:rPr>
            </w:pPr>
            <w:r w:rsidRPr="00D23CF3">
              <w:rPr>
                <w:b/>
              </w:rPr>
              <w:t>S</w:t>
            </w:r>
            <w:r>
              <w:rPr>
                <w:b/>
              </w:rPr>
              <w:t>tate</w:t>
            </w:r>
            <w:r w:rsidRPr="00D23CF3">
              <w:rPr>
                <w:b/>
              </w:rPr>
              <w:t xml:space="preserve"> </w:t>
            </w:r>
            <w:r>
              <w:rPr>
                <w:b/>
              </w:rPr>
              <w:t xml:space="preserve">all </w:t>
            </w:r>
            <w:r w:rsidRPr="00D23CF3">
              <w:rPr>
                <w:b/>
              </w:rPr>
              <w:t>other reasons:</w:t>
            </w:r>
          </w:p>
          <w:p w14:paraId="7714147E" w14:textId="77777777" w:rsidR="00692A78" w:rsidRPr="00D23CF3" w:rsidRDefault="00773F69" w:rsidP="00B1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Appendix 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86326A6" w14:textId="77777777" w:rsidR="00692A78" w:rsidRPr="00D23CF3" w:rsidRDefault="00692A78" w:rsidP="00B13159"/>
        </w:tc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ECE9853" w14:textId="77777777" w:rsidR="00692A78" w:rsidRPr="00D23CF3" w:rsidRDefault="00692A78" w:rsidP="00B13159"/>
        </w:tc>
      </w:tr>
      <w:tr w:rsidR="00692A78" w:rsidRPr="00D23CF3" w14:paraId="29923F75" w14:textId="77777777" w:rsidTr="000872EA">
        <w:trPr>
          <w:cantSplit/>
        </w:trPr>
        <w:tc>
          <w:tcPr>
            <w:tcW w:w="3554" w:type="dxa"/>
            <w:shd w:val="clear" w:color="auto" w:fill="auto"/>
          </w:tcPr>
          <w:p w14:paraId="28851B76" w14:textId="77777777" w:rsidR="00692A78" w:rsidRPr="00D23CF3" w:rsidRDefault="00692A78" w:rsidP="00B13159"/>
        </w:tc>
        <w:tc>
          <w:tcPr>
            <w:tcW w:w="236" w:type="dxa"/>
            <w:shd w:val="clear" w:color="auto" w:fill="auto"/>
          </w:tcPr>
          <w:p w14:paraId="157B37DD" w14:textId="77777777" w:rsidR="00692A78" w:rsidRPr="00D23CF3" w:rsidRDefault="00692A78" w:rsidP="00B13159"/>
        </w:tc>
        <w:tc>
          <w:tcPr>
            <w:tcW w:w="53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31AE364" w14:textId="77777777" w:rsidR="00692A78" w:rsidRPr="00D23CF3" w:rsidRDefault="00692A78" w:rsidP="00B13159"/>
        </w:tc>
      </w:tr>
    </w:tbl>
    <w:p w14:paraId="6A9933F5" w14:textId="77777777" w:rsidR="00B13159" w:rsidRPr="00A76483" w:rsidRDefault="0090225A" w:rsidP="00B13159">
      <w:pPr>
        <w:rPr>
          <w:rFonts w:cs="Arial"/>
          <w:b/>
          <w:color w:val="4F6228"/>
        </w:rPr>
      </w:pPr>
      <w:r w:rsidRPr="00A76483">
        <w:rPr>
          <w:rFonts w:cs="Arial"/>
          <w:b/>
          <w:color w:val="4F6228"/>
        </w:rPr>
        <w:t>Section 10</w:t>
      </w:r>
      <w:r w:rsidR="00B13159" w:rsidRPr="00A76483">
        <w:rPr>
          <w:rFonts w:cs="Arial"/>
          <w:b/>
          <w:color w:val="4F6228"/>
        </w:rPr>
        <w:t>: 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17"/>
      </w:tblGrid>
      <w:tr w:rsidR="00B13159" w:rsidRPr="000C1381" w14:paraId="6F097DE4" w14:textId="77777777" w:rsidTr="0095007E">
        <w:trPr>
          <w:trHeight w:val="1460"/>
        </w:trPr>
        <w:tc>
          <w:tcPr>
            <w:tcW w:w="9243" w:type="dxa"/>
            <w:shd w:val="clear" w:color="auto" w:fill="auto"/>
          </w:tcPr>
          <w:p w14:paraId="126B30A6" w14:textId="77777777" w:rsidR="00B13159" w:rsidRPr="009B4B03" w:rsidRDefault="009B4B03" w:rsidP="00B13159">
            <w:pPr>
              <w:rPr>
                <w:rFonts w:cs="Arial"/>
                <w:i/>
                <w:sz w:val="20"/>
                <w:szCs w:val="20"/>
              </w:rPr>
            </w:pPr>
            <w:r w:rsidRPr="009B4B03">
              <w:rPr>
                <w:rFonts w:cs="Arial"/>
                <w:i/>
                <w:sz w:val="20"/>
                <w:szCs w:val="20"/>
              </w:rPr>
              <w:t>Use this section to record additional parents/carers</w:t>
            </w:r>
            <w:r w:rsidR="00773F69">
              <w:rPr>
                <w:rFonts w:cs="Arial"/>
                <w:i/>
                <w:sz w:val="20"/>
                <w:szCs w:val="20"/>
              </w:rPr>
              <w:t xml:space="preserve">, additional case notes or </w:t>
            </w:r>
            <w:r w:rsidRPr="009B4B03">
              <w:rPr>
                <w:rFonts w:cs="Arial"/>
                <w:i/>
                <w:sz w:val="20"/>
                <w:szCs w:val="20"/>
              </w:rPr>
              <w:t xml:space="preserve">any </w:t>
            </w:r>
            <w:r w:rsidR="002E2420">
              <w:rPr>
                <w:rFonts w:cs="Arial"/>
                <w:i/>
                <w:sz w:val="20"/>
                <w:szCs w:val="20"/>
              </w:rPr>
              <w:t>further</w:t>
            </w:r>
            <w:r w:rsidR="007F1D91">
              <w:rPr>
                <w:rFonts w:cs="Arial"/>
                <w:i/>
                <w:sz w:val="20"/>
                <w:szCs w:val="20"/>
              </w:rPr>
              <w:t xml:space="preserve"> relevant</w:t>
            </w:r>
            <w:r w:rsidRPr="009B4B03">
              <w:rPr>
                <w:rFonts w:cs="Arial"/>
                <w:i/>
                <w:sz w:val="20"/>
                <w:szCs w:val="20"/>
              </w:rPr>
              <w:t xml:space="preserve"> information</w:t>
            </w:r>
          </w:p>
          <w:p w14:paraId="35360056" w14:textId="77777777" w:rsidR="009E79CC" w:rsidRDefault="009E79CC" w:rsidP="00EE78BC">
            <w:pPr>
              <w:rPr>
                <w:rFonts w:cs="Arial"/>
              </w:rPr>
            </w:pPr>
          </w:p>
          <w:p w14:paraId="73B7A746" w14:textId="77777777" w:rsidR="00761A75" w:rsidRDefault="00761A75" w:rsidP="00EE78BC">
            <w:pPr>
              <w:rPr>
                <w:rFonts w:cs="Arial"/>
              </w:rPr>
            </w:pPr>
          </w:p>
          <w:p w14:paraId="679925EF" w14:textId="77777777" w:rsidR="00761A75" w:rsidRDefault="00761A75" w:rsidP="00EE78BC">
            <w:pPr>
              <w:rPr>
                <w:rFonts w:cs="Arial"/>
              </w:rPr>
            </w:pPr>
          </w:p>
          <w:p w14:paraId="79512540" w14:textId="77777777" w:rsidR="00761A75" w:rsidRDefault="00761A75" w:rsidP="00EE78BC">
            <w:pPr>
              <w:rPr>
                <w:rFonts w:cs="Arial"/>
              </w:rPr>
            </w:pPr>
          </w:p>
          <w:p w14:paraId="390F09E0" w14:textId="77777777" w:rsidR="00761A75" w:rsidRDefault="00761A75" w:rsidP="00EE78BC">
            <w:pPr>
              <w:rPr>
                <w:rFonts w:cs="Arial"/>
              </w:rPr>
            </w:pPr>
          </w:p>
          <w:p w14:paraId="10FAB982" w14:textId="77777777" w:rsidR="00761A75" w:rsidRDefault="00761A75" w:rsidP="00EE78BC">
            <w:pPr>
              <w:rPr>
                <w:rFonts w:cs="Arial"/>
              </w:rPr>
            </w:pPr>
          </w:p>
          <w:p w14:paraId="7DAB6F9D" w14:textId="77777777" w:rsidR="00761A75" w:rsidRDefault="00761A75" w:rsidP="00EE78BC">
            <w:pPr>
              <w:rPr>
                <w:rFonts w:cs="Arial"/>
              </w:rPr>
            </w:pPr>
          </w:p>
          <w:p w14:paraId="34E5CD80" w14:textId="77777777" w:rsidR="00761A75" w:rsidRPr="00765339" w:rsidRDefault="00761A75" w:rsidP="00EE78BC">
            <w:pPr>
              <w:rPr>
                <w:rFonts w:cs="Arial"/>
              </w:rPr>
            </w:pPr>
          </w:p>
        </w:tc>
      </w:tr>
    </w:tbl>
    <w:p w14:paraId="5A2F7E3A" w14:textId="77777777" w:rsidR="00D27045" w:rsidRDefault="00D27045" w:rsidP="00E870BC">
      <w:pPr>
        <w:rPr>
          <w:rFonts w:cs="Arial"/>
          <w:b/>
          <w:color w:val="4F6228"/>
        </w:rPr>
      </w:pPr>
    </w:p>
    <w:p w14:paraId="6B0A4E36" w14:textId="77777777" w:rsidR="00761A75" w:rsidRDefault="00761A75" w:rsidP="00E870BC">
      <w:pPr>
        <w:rPr>
          <w:rFonts w:cs="Arial"/>
          <w:b/>
          <w:color w:val="4F6228"/>
        </w:rPr>
      </w:pPr>
    </w:p>
    <w:p w14:paraId="056750FA" w14:textId="77777777" w:rsidR="00E870BC" w:rsidRPr="00A76483" w:rsidRDefault="00682849" w:rsidP="00E870BC">
      <w:pPr>
        <w:rPr>
          <w:rFonts w:cs="Arial"/>
          <w:b/>
          <w:color w:val="4F6228"/>
        </w:rPr>
      </w:pPr>
      <w:r w:rsidRPr="00A76483">
        <w:rPr>
          <w:rFonts w:cs="Arial"/>
          <w:b/>
          <w:color w:val="4F6228"/>
        </w:rPr>
        <w:lastRenderedPageBreak/>
        <w:t>Section 11</w:t>
      </w:r>
      <w:r w:rsidR="00E870BC" w:rsidRPr="00A76483">
        <w:rPr>
          <w:rFonts w:cs="Arial"/>
          <w:b/>
          <w:color w:val="4F6228"/>
        </w:rPr>
        <w:t>: Consent</w:t>
      </w:r>
    </w:p>
    <w:p w14:paraId="679A34E6" w14:textId="77777777" w:rsidR="00E870BC" w:rsidRPr="00D23CF3" w:rsidRDefault="00E870BC" w:rsidP="00E870BC">
      <w:pPr>
        <w:rPr>
          <w:rFonts w:cs="Arial"/>
          <w:b/>
        </w:rPr>
      </w:pPr>
    </w:p>
    <w:p w14:paraId="21EC5098" w14:textId="77777777" w:rsidR="00E870BC" w:rsidRPr="00D23CF3" w:rsidRDefault="00E870BC" w:rsidP="00E870BC">
      <w:pPr>
        <w:rPr>
          <w:rFonts w:cs="Arial"/>
        </w:rPr>
      </w:pPr>
      <w:r w:rsidRPr="00D23CF3">
        <w:rPr>
          <w:rFonts w:cs="Arial"/>
        </w:rPr>
        <w:t>I understand that information will be recorded and that I will receive a copy of the Early Help Form and any Action Plans we agree.</w:t>
      </w:r>
    </w:p>
    <w:p w14:paraId="01DCA66C" w14:textId="77777777" w:rsidR="00E870BC" w:rsidRPr="00D23CF3" w:rsidRDefault="00E870BC" w:rsidP="00E870BC">
      <w:pPr>
        <w:rPr>
          <w:rFonts w:cs="Arial"/>
        </w:rPr>
      </w:pPr>
    </w:p>
    <w:p w14:paraId="08E9307D" w14:textId="77777777" w:rsidR="00E870BC" w:rsidRPr="00D23CF3" w:rsidRDefault="00E870BC" w:rsidP="00E870BC">
      <w:pPr>
        <w:rPr>
          <w:rFonts w:cs="Arial"/>
        </w:rPr>
      </w:pPr>
      <w:r w:rsidRPr="00D23CF3">
        <w:rPr>
          <w:rFonts w:cs="Arial"/>
        </w:rPr>
        <w:t xml:space="preserve">I agree to the sharing of information between the services currently involved and others who may be able to support me. </w:t>
      </w:r>
    </w:p>
    <w:p w14:paraId="74F5E82D" w14:textId="77777777" w:rsidR="00E870BC" w:rsidRPr="00D23CF3" w:rsidRDefault="00E870BC" w:rsidP="00E870BC">
      <w:pPr>
        <w:jc w:val="both"/>
        <w:rPr>
          <w:rFonts w:cs="Arial"/>
        </w:rPr>
      </w:pPr>
    </w:p>
    <w:p w14:paraId="18D90319" w14:textId="77777777" w:rsidR="00E870BC" w:rsidRDefault="00E870BC" w:rsidP="00E870BC">
      <w:pPr>
        <w:jc w:val="both"/>
        <w:rPr>
          <w:rFonts w:cs="Arial"/>
        </w:rPr>
      </w:pPr>
      <w:r w:rsidRPr="00D23CF3">
        <w:rPr>
          <w:rFonts w:cs="Arial"/>
        </w:rPr>
        <w:t>I understand that where there are significant concerns about a child’s welfare and safety, other agencies may be contacted without consent.</w:t>
      </w:r>
    </w:p>
    <w:p w14:paraId="58588AE8" w14:textId="77777777" w:rsidR="00486246" w:rsidRDefault="00486246" w:rsidP="00E870BC">
      <w:pPr>
        <w:jc w:val="both"/>
        <w:rPr>
          <w:rFonts w:cs="Arial"/>
        </w:rPr>
      </w:pPr>
    </w:p>
    <w:p w14:paraId="57D5C24B" w14:textId="77777777" w:rsidR="00486246" w:rsidRPr="00486246" w:rsidRDefault="00486246" w:rsidP="00E870BC">
      <w:pPr>
        <w:jc w:val="both"/>
        <w:rPr>
          <w:rFonts w:cs="Arial"/>
        </w:rPr>
      </w:pPr>
      <w:r w:rsidRPr="00486246">
        <w:rPr>
          <w:bCs/>
        </w:rPr>
        <w:t>I agree to the sharing of relevant information for research purposes</w:t>
      </w:r>
      <w:r w:rsidR="00B826E8">
        <w:rPr>
          <w:bCs/>
        </w:rPr>
        <w:t xml:space="preserve"> </w:t>
      </w:r>
      <w:proofErr w:type="gramStart"/>
      <w:r w:rsidR="00B826E8">
        <w:rPr>
          <w:bCs/>
        </w:rPr>
        <w:t xml:space="preserve">and </w:t>
      </w:r>
      <w:r w:rsidRPr="00486246">
        <w:rPr>
          <w:bCs/>
        </w:rPr>
        <w:t xml:space="preserve"> to</w:t>
      </w:r>
      <w:proofErr w:type="gramEnd"/>
      <w:r w:rsidRPr="00486246">
        <w:rPr>
          <w:bCs/>
        </w:rPr>
        <w:t xml:space="preserve"> enable the evaluatio</w:t>
      </w:r>
      <w:r>
        <w:rPr>
          <w:bCs/>
        </w:rPr>
        <w:t>n of support services delivered</w:t>
      </w:r>
      <w:r w:rsidR="009E79CC">
        <w:rPr>
          <w:bCs/>
        </w:rPr>
        <w:t>.</w:t>
      </w:r>
    </w:p>
    <w:p w14:paraId="3E8B932F" w14:textId="77777777" w:rsidR="00E870BC" w:rsidRPr="00D23CF3" w:rsidRDefault="00E870BC" w:rsidP="00E870BC">
      <w:pPr>
        <w:jc w:val="both"/>
        <w:rPr>
          <w:rFonts w:cs="Arial"/>
        </w:rPr>
      </w:pPr>
    </w:p>
    <w:tbl>
      <w:tblPr>
        <w:tblW w:w="91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45"/>
      </w:tblGrid>
      <w:tr w:rsidR="00573AE9" w:rsidRPr="00D23CF3" w14:paraId="38A44A16" w14:textId="77777777" w:rsidTr="00573AE9">
        <w:trPr>
          <w:trHeight w:val="189"/>
        </w:trPr>
        <w:tc>
          <w:tcPr>
            <w:tcW w:w="9145" w:type="dxa"/>
            <w:tcBorders>
              <w:bottom w:val="nil"/>
            </w:tcBorders>
            <w:shd w:val="clear" w:color="auto" w:fill="auto"/>
          </w:tcPr>
          <w:p w14:paraId="0B9A470C" w14:textId="77777777" w:rsidR="00573AE9" w:rsidRPr="009B4B03" w:rsidRDefault="00573AE9" w:rsidP="009B4B0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B4B03">
              <w:rPr>
                <w:rFonts w:cs="Arial"/>
                <w:i/>
                <w:sz w:val="20"/>
                <w:szCs w:val="20"/>
              </w:rPr>
              <w:t>Use this box if you disagree with any part of this consent or to specify how your information is shared</w:t>
            </w:r>
          </w:p>
        </w:tc>
      </w:tr>
      <w:tr w:rsidR="00573AE9" w:rsidRPr="00573AE9" w14:paraId="4EFD29FD" w14:textId="77777777" w:rsidTr="00573AE9">
        <w:trPr>
          <w:trHeight w:val="615"/>
        </w:trPr>
        <w:tc>
          <w:tcPr>
            <w:tcW w:w="9145" w:type="dxa"/>
            <w:tcBorders>
              <w:top w:val="nil"/>
            </w:tcBorders>
            <w:shd w:val="clear" w:color="auto" w:fill="auto"/>
          </w:tcPr>
          <w:p w14:paraId="11BB06B6" w14:textId="77777777" w:rsidR="00573AE9" w:rsidRPr="00573AE9" w:rsidRDefault="00573AE9" w:rsidP="009B4B03">
            <w:pPr>
              <w:jc w:val="both"/>
              <w:rPr>
                <w:rFonts w:cs="Arial"/>
              </w:rPr>
            </w:pPr>
          </w:p>
        </w:tc>
      </w:tr>
    </w:tbl>
    <w:p w14:paraId="6140BFC0" w14:textId="77777777" w:rsidR="00E870BC" w:rsidRPr="008D489C" w:rsidRDefault="00E870BC" w:rsidP="00E870BC">
      <w:pPr>
        <w:jc w:val="both"/>
        <w:rPr>
          <w:rFonts w:cs="Arial"/>
          <w:sz w:val="16"/>
          <w:szCs w:val="16"/>
        </w:rPr>
      </w:pPr>
    </w:p>
    <w:p w14:paraId="0C0917B9" w14:textId="77777777" w:rsidR="00E870BC" w:rsidRPr="00D23CF3" w:rsidRDefault="00E870BC" w:rsidP="00E870BC">
      <w:pPr>
        <w:outlineLvl w:val="0"/>
        <w:rPr>
          <w:rFonts w:cs="Arial"/>
        </w:rPr>
      </w:pPr>
      <w:r w:rsidRPr="00D23CF3">
        <w:rPr>
          <w:rFonts w:cs="Arial"/>
        </w:rPr>
        <w:t>Early Help has been explained to me and I understand the process.</w:t>
      </w:r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476"/>
        <w:gridCol w:w="3672"/>
        <w:gridCol w:w="233"/>
        <w:gridCol w:w="958"/>
        <w:gridCol w:w="1781"/>
      </w:tblGrid>
      <w:tr w:rsidR="00E870BC" w:rsidRPr="00D23CF3" w14:paraId="4B0AB599" w14:textId="77777777" w:rsidTr="00E870BC">
        <w:tc>
          <w:tcPr>
            <w:tcW w:w="9120" w:type="dxa"/>
            <w:gridSpan w:val="5"/>
            <w:shd w:val="clear" w:color="auto" w:fill="auto"/>
          </w:tcPr>
          <w:p w14:paraId="53DFC80E" w14:textId="77777777" w:rsidR="00E870BC" w:rsidRPr="00B83304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</w:rPr>
            </w:pPr>
            <w:r w:rsidRPr="00B83304">
              <w:rPr>
                <w:rFonts w:cs="Arial"/>
                <w:b/>
              </w:rPr>
              <w:t>Parent / Carer (Person with Parental Responsibility)</w:t>
            </w:r>
          </w:p>
        </w:tc>
      </w:tr>
      <w:tr w:rsidR="00E870BC" w:rsidRPr="00D23CF3" w14:paraId="79E1F27C" w14:textId="77777777" w:rsidTr="00E870BC">
        <w:trPr>
          <w:trHeight w:hRule="exact" w:val="144"/>
        </w:trPr>
        <w:tc>
          <w:tcPr>
            <w:tcW w:w="2476" w:type="dxa"/>
            <w:shd w:val="clear" w:color="auto" w:fill="auto"/>
          </w:tcPr>
          <w:p w14:paraId="74E599BA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476B09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230540A8" w14:textId="77777777" w:rsidTr="00E870BC">
        <w:tc>
          <w:tcPr>
            <w:tcW w:w="24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20846B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r w:rsidRPr="00D23CF3">
              <w:rPr>
                <w:rFonts w:cs="Arial"/>
              </w:rPr>
              <w:t>Name: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684E300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19411C01" w14:textId="77777777" w:rsidTr="00E870BC">
        <w:trPr>
          <w:trHeight w:hRule="exact" w:val="144"/>
        </w:trPr>
        <w:tc>
          <w:tcPr>
            <w:tcW w:w="2476" w:type="dxa"/>
            <w:vMerge/>
            <w:shd w:val="clear" w:color="auto" w:fill="auto"/>
          </w:tcPr>
          <w:p w14:paraId="1B8E35B7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F684D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63377C07" w14:textId="77777777" w:rsidTr="00E870BC">
        <w:tc>
          <w:tcPr>
            <w:tcW w:w="24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DC1785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r w:rsidRPr="00D23CF3">
              <w:rPr>
                <w:rFonts w:cs="Arial"/>
              </w:rPr>
              <w:t>Relationship to child: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37F3C42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2E578F60" w14:textId="77777777" w:rsidTr="00E870BC">
        <w:trPr>
          <w:trHeight w:hRule="exact" w:val="144"/>
        </w:trPr>
        <w:tc>
          <w:tcPr>
            <w:tcW w:w="2476" w:type="dxa"/>
            <w:vMerge/>
            <w:shd w:val="clear" w:color="auto" w:fill="auto"/>
          </w:tcPr>
          <w:p w14:paraId="629E0064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281F316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2C6960A8" w14:textId="77777777" w:rsidTr="00E870BC">
        <w:tc>
          <w:tcPr>
            <w:tcW w:w="24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0241D6E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r w:rsidRPr="00D23CF3">
              <w:rPr>
                <w:rFonts w:cs="Arial"/>
              </w:rPr>
              <w:t xml:space="preserve">Signed </w:t>
            </w:r>
            <w:r w:rsidRPr="00D23CF3">
              <w:rPr>
                <w:rFonts w:cs="Arial"/>
                <w:sz w:val="16"/>
                <w:szCs w:val="16"/>
              </w:rPr>
              <w:t xml:space="preserve">(or state if </w:t>
            </w:r>
            <w:r w:rsidR="008F2451">
              <w:rPr>
                <w:rFonts w:cs="Arial"/>
                <w:sz w:val="16"/>
                <w:szCs w:val="16"/>
              </w:rPr>
              <w:t>verbal consent in place /</w:t>
            </w:r>
            <w:r w:rsidRPr="00D23CF3">
              <w:rPr>
                <w:rFonts w:cs="Arial"/>
                <w:sz w:val="16"/>
                <w:szCs w:val="16"/>
              </w:rPr>
              <w:t>signature is stored on original copy)</w:t>
            </w:r>
            <w:r w:rsidRPr="00D23CF3">
              <w:rPr>
                <w:rFonts w:cs="Arial"/>
              </w:rPr>
              <w:t xml:space="preserve">: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489F0B5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  <w:shd w:val="clear" w:color="auto" w:fill="auto"/>
          </w:tcPr>
          <w:p w14:paraId="2AE43163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958" w:type="dxa"/>
            <w:shd w:val="clear" w:color="auto" w:fill="auto"/>
          </w:tcPr>
          <w:p w14:paraId="0F477072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14:paraId="42B171D9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7D0BF555" w14:textId="77777777" w:rsidTr="00E870BC">
        <w:tc>
          <w:tcPr>
            <w:tcW w:w="24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ADEA2A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44FE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  <w:shd w:val="clear" w:color="auto" w:fill="auto"/>
          </w:tcPr>
          <w:p w14:paraId="7A4CA826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14:paraId="69DBBEE0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r w:rsidRPr="00D23CF3">
              <w:rPr>
                <w:rFonts w:cs="Arial"/>
              </w:rPr>
              <w:t>Date: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E3687FE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0BB67DA6" w14:textId="77777777" w:rsidTr="00E870BC">
        <w:trPr>
          <w:trHeight w:hRule="exact" w:val="144"/>
        </w:trPr>
        <w:tc>
          <w:tcPr>
            <w:tcW w:w="2476" w:type="dxa"/>
            <w:vMerge/>
            <w:shd w:val="clear" w:color="auto" w:fill="auto"/>
          </w:tcPr>
          <w:p w14:paraId="4ECFCAD2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shd w:val="clear" w:color="auto" w:fill="auto"/>
          </w:tcPr>
          <w:p w14:paraId="14A4A765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3CA445C6" w14:textId="77777777" w:rsidTr="00E870BC">
        <w:tc>
          <w:tcPr>
            <w:tcW w:w="9120" w:type="dxa"/>
            <w:gridSpan w:val="5"/>
            <w:shd w:val="clear" w:color="auto" w:fill="auto"/>
          </w:tcPr>
          <w:p w14:paraId="72FF065E" w14:textId="77777777" w:rsidR="00E870BC" w:rsidRPr="00B83304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</w:rPr>
            </w:pPr>
            <w:r w:rsidRPr="00B83304">
              <w:rPr>
                <w:rFonts w:cs="Arial"/>
                <w:b/>
              </w:rPr>
              <w:t>Young Person</w:t>
            </w:r>
          </w:p>
        </w:tc>
      </w:tr>
      <w:tr w:rsidR="00E870BC" w:rsidRPr="00D23CF3" w14:paraId="042DA8FF" w14:textId="77777777" w:rsidTr="00E870BC">
        <w:trPr>
          <w:trHeight w:hRule="exact" w:val="144"/>
        </w:trPr>
        <w:tc>
          <w:tcPr>
            <w:tcW w:w="2476" w:type="dxa"/>
            <w:shd w:val="clear" w:color="auto" w:fill="auto"/>
          </w:tcPr>
          <w:p w14:paraId="0515A010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AA4534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7D7F9DC7" w14:textId="77777777" w:rsidTr="00E870BC"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</w:tcPr>
          <w:p w14:paraId="66B8EE97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proofErr w:type="gramStart"/>
            <w:r w:rsidRPr="00D23CF3">
              <w:rPr>
                <w:rFonts w:cs="Arial"/>
              </w:rPr>
              <w:t>Name :</w:t>
            </w:r>
            <w:proofErr w:type="gramEnd"/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FA5FA49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6A53FD1E" w14:textId="77777777" w:rsidTr="00E870BC">
        <w:trPr>
          <w:trHeight w:hRule="exact" w:val="144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14:paraId="23D4E4A3" w14:textId="77777777" w:rsidR="00E870BC" w:rsidRPr="00D23CF3" w:rsidRDefault="00E870BC" w:rsidP="00E870BC">
            <w:pPr>
              <w:spacing w:before="120" w:after="100" w:afterAutospacing="1"/>
              <w:rPr>
                <w:rFonts w:cs="Arial"/>
                <w:b/>
                <w:u w:val="single"/>
              </w:rPr>
            </w:pPr>
            <w:r w:rsidRPr="00D23CF3">
              <w:rPr>
                <w:rFonts w:cs="Arial"/>
              </w:rPr>
              <w:t xml:space="preserve">Signed </w:t>
            </w:r>
            <w:r w:rsidRPr="00D23CF3">
              <w:rPr>
                <w:rFonts w:cs="Arial"/>
                <w:sz w:val="16"/>
                <w:szCs w:val="16"/>
              </w:rPr>
              <w:t xml:space="preserve">(or state if </w:t>
            </w:r>
            <w:r w:rsidR="008F2451">
              <w:rPr>
                <w:rFonts w:cs="Arial"/>
                <w:sz w:val="16"/>
                <w:szCs w:val="16"/>
              </w:rPr>
              <w:t xml:space="preserve">verbal consent in place / </w:t>
            </w:r>
            <w:r w:rsidRPr="00D23CF3">
              <w:rPr>
                <w:rFonts w:cs="Arial"/>
                <w:sz w:val="16"/>
                <w:szCs w:val="16"/>
              </w:rPr>
              <w:t>signature is stored on original copy):</w:t>
            </w:r>
          </w:p>
        </w:tc>
        <w:tc>
          <w:tcPr>
            <w:tcW w:w="6644" w:type="dxa"/>
            <w:gridSpan w:val="4"/>
            <w:shd w:val="clear" w:color="auto" w:fill="auto"/>
          </w:tcPr>
          <w:p w14:paraId="3954191B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2798278E" w14:textId="77777777" w:rsidTr="00E870BC">
        <w:tc>
          <w:tcPr>
            <w:tcW w:w="24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225FB6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8BE8D9A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  <w:shd w:val="clear" w:color="auto" w:fill="auto"/>
          </w:tcPr>
          <w:p w14:paraId="514B2788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958" w:type="dxa"/>
            <w:shd w:val="clear" w:color="auto" w:fill="auto"/>
          </w:tcPr>
          <w:p w14:paraId="4B387D66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512F8899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67D09993" w14:textId="77777777" w:rsidTr="00E870BC"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</w:tcPr>
          <w:p w14:paraId="1332417D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628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  <w:shd w:val="clear" w:color="auto" w:fill="auto"/>
          </w:tcPr>
          <w:p w14:paraId="4CE9A36B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14:paraId="3A2F2420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r w:rsidRPr="00D23CF3">
              <w:rPr>
                <w:rFonts w:cs="Arial"/>
              </w:rPr>
              <w:t>Date: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89BAD0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5112BE7E" w14:textId="77777777" w:rsidTr="00E870BC">
        <w:trPr>
          <w:trHeight w:hRule="exact" w:val="144"/>
        </w:trPr>
        <w:tc>
          <w:tcPr>
            <w:tcW w:w="2476" w:type="dxa"/>
            <w:shd w:val="clear" w:color="auto" w:fill="auto"/>
          </w:tcPr>
          <w:p w14:paraId="48A07857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shd w:val="clear" w:color="auto" w:fill="auto"/>
          </w:tcPr>
          <w:p w14:paraId="4F357693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6B3F57A5" w14:textId="77777777" w:rsidTr="00E870BC">
        <w:tc>
          <w:tcPr>
            <w:tcW w:w="9120" w:type="dxa"/>
            <w:gridSpan w:val="5"/>
            <w:shd w:val="clear" w:color="auto" w:fill="auto"/>
          </w:tcPr>
          <w:p w14:paraId="5722C07D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  <w:r w:rsidRPr="00D23CF3">
              <w:rPr>
                <w:rFonts w:cs="Arial"/>
                <w:b/>
                <w:u w:val="single"/>
              </w:rPr>
              <w:t>Lead Worker</w:t>
            </w:r>
          </w:p>
        </w:tc>
      </w:tr>
      <w:tr w:rsidR="00E870BC" w:rsidRPr="00D23CF3" w14:paraId="1653AC28" w14:textId="77777777" w:rsidTr="00E870BC">
        <w:trPr>
          <w:trHeight w:hRule="exact" w:val="144"/>
        </w:trPr>
        <w:tc>
          <w:tcPr>
            <w:tcW w:w="2476" w:type="dxa"/>
            <w:shd w:val="clear" w:color="auto" w:fill="auto"/>
          </w:tcPr>
          <w:p w14:paraId="781245C8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BF8C6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45F2C945" w14:textId="77777777" w:rsidTr="00E870BC">
        <w:tc>
          <w:tcPr>
            <w:tcW w:w="24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00477C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r w:rsidRPr="00D23CF3">
              <w:rPr>
                <w:rFonts w:cs="Arial"/>
              </w:rPr>
              <w:t>Name: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CC3286D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557CE10C" w14:textId="77777777" w:rsidTr="00E870BC">
        <w:trPr>
          <w:trHeight w:hRule="exact" w:val="144"/>
        </w:trPr>
        <w:tc>
          <w:tcPr>
            <w:tcW w:w="2476" w:type="dxa"/>
            <w:vMerge/>
            <w:shd w:val="clear" w:color="auto" w:fill="auto"/>
          </w:tcPr>
          <w:p w14:paraId="0E203695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AB5CB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300C96F2" w14:textId="77777777" w:rsidTr="00E870BC">
        <w:tc>
          <w:tcPr>
            <w:tcW w:w="24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D25AF5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r w:rsidRPr="00D23CF3">
              <w:rPr>
                <w:rFonts w:cs="Arial"/>
              </w:rPr>
              <w:t xml:space="preserve">Agency: 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AF83B6D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2EB47F96" w14:textId="77777777" w:rsidTr="00E870BC">
        <w:trPr>
          <w:trHeight w:hRule="exact" w:val="144"/>
        </w:trPr>
        <w:tc>
          <w:tcPr>
            <w:tcW w:w="2476" w:type="dxa"/>
            <w:vMerge/>
            <w:shd w:val="clear" w:color="auto" w:fill="auto"/>
          </w:tcPr>
          <w:p w14:paraId="6E078D4A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445BF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1D2AC1F1" w14:textId="77777777" w:rsidTr="00E870BC">
        <w:tc>
          <w:tcPr>
            <w:tcW w:w="24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D8F771B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r w:rsidRPr="00D23CF3">
              <w:rPr>
                <w:rFonts w:cs="Arial"/>
              </w:rPr>
              <w:t>Job Title: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3D929F0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2E6311FA" w14:textId="77777777" w:rsidTr="00E870BC">
        <w:trPr>
          <w:trHeight w:hRule="exact" w:val="144"/>
        </w:trPr>
        <w:tc>
          <w:tcPr>
            <w:tcW w:w="2476" w:type="dxa"/>
            <w:vMerge/>
            <w:shd w:val="clear" w:color="auto" w:fill="auto"/>
          </w:tcPr>
          <w:p w14:paraId="0C5F07A8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4B567FD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  <w:b/>
                <w:u w:val="single"/>
              </w:rPr>
            </w:pPr>
          </w:p>
        </w:tc>
      </w:tr>
      <w:tr w:rsidR="00E870BC" w:rsidRPr="00D23CF3" w14:paraId="741E5DAE" w14:textId="77777777" w:rsidTr="00E870BC"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57F16" w14:textId="77777777" w:rsidR="00E870BC" w:rsidRPr="00D23CF3" w:rsidRDefault="00E870BC" w:rsidP="00E870BC">
            <w:pPr>
              <w:spacing w:before="120" w:after="100" w:afterAutospacing="1"/>
              <w:rPr>
                <w:rFonts w:cs="Arial"/>
                <w:b/>
                <w:u w:val="single"/>
              </w:rPr>
            </w:pPr>
            <w:r w:rsidRPr="00D23CF3">
              <w:rPr>
                <w:rFonts w:cs="Arial"/>
              </w:rPr>
              <w:t xml:space="preserve">Signed </w:t>
            </w:r>
            <w:r w:rsidRPr="00D23CF3">
              <w:rPr>
                <w:rFonts w:cs="Arial"/>
                <w:sz w:val="16"/>
                <w:szCs w:val="16"/>
              </w:rPr>
              <w:t>(or state if signature is stored on original copy):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2D92B9C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  <w:shd w:val="clear" w:color="auto" w:fill="auto"/>
          </w:tcPr>
          <w:p w14:paraId="506AD77D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958" w:type="dxa"/>
            <w:shd w:val="clear" w:color="auto" w:fill="auto"/>
          </w:tcPr>
          <w:p w14:paraId="2DD9ABC1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129EE0AF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E870BC" w:rsidRPr="00D23CF3" w14:paraId="4122C0CE" w14:textId="77777777" w:rsidTr="00E870BC"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</w:tcPr>
          <w:p w14:paraId="4BFCE0AF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78CF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  <w:shd w:val="clear" w:color="auto" w:fill="auto"/>
          </w:tcPr>
          <w:p w14:paraId="40DB71DE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14:paraId="3DAC353B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  <w:r w:rsidRPr="00D23CF3">
              <w:rPr>
                <w:rFonts w:cs="Arial"/>
              </w:rPr>
              <w:t>Date: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282DB46" w14:textId="77777777" w:rsidR="00E870BC" w:rsidRPr="00D23CF3" w:rsidRDefault="00E870BC" w:rsidP="00E870BC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</w:tbl>
    <w:p w14:paraId="6D4B7766" w14:textId="77777777" w:rsidR="0087699E" w:rsidRDefault="0087699E" w:rsidP="00E870BC">
      <w:pPr>
        <w:rPr>
          <w:rFonts w:cs="Arial"/>
          <w:b/>
        </w:rPr>
      </w:pPr>
      <w:r>
        <w:rPr>
          <w:rFonts w:cs="Arial"/>
          <w:b/>
        </w:rPr>
        <w:lastRenderedPageBreak/>
        <w:t>Next Steps</w:t>
      </w:r>
    </w:p>
    <w:p w14:paraId="033078B9" w14:textId="77777777" w:rsidR="00E870BC" w:rsidRPr="00D17CC8" w:rsidRDefault="00D17CC8" w:rsidP="00E870BC">
      <w:pPr>
        <w:rPr>
          <w:rFonts w:cs="Arial"/>
        </w:rPr>
      </w:pPr>
      <w:r w:rsidRPr="00D17CC8">
        <w:rPr>
          <w:rFonts w:cs="Arial"/>
        </w:rPr>
        <w:t xml:space="preserve">Thank you for completing this assessment. Now it is time for you and the child, young person and/or family to </w:t>
      </w:r>
      <w:r>
        <w:rPr>
          <w:rFonts w:cs="Arial"/>
        </w:rPr>
        <w:t>plan how best to address any issues raised.</w:t>
      </w:r>
    </w:p>
    <w:p w14:paraId="7593FDA3" w14:textId="77777777" w:rsidR="00D17CC8" w:rsidRPr="0095007E" w:rsidRDefault="00D17CC8" w:rsidP="00E870BC">
      <w:pPr>
        <w:rPr>
          <w:rFonts w:cs="Arial"/>
          <w:sz w:val="4"/>
          <w:szCs w:val="4"/>
        </w:rPr>
      </w:pPr>
    </w:p>
    <w:p w14:paraId="49764B68" w14:textId="77777777" w:rsidR="00E870BC" w:rsidRPr="00D23CF3" w:rsidRDefault="00D17CC8" w:rsidP="00E870BC">
      <w:pPr>
        <w:rPr>
          <w:rFonts w:cs="Arial"/>
        </w:rPr>
      </w:pPr>
      <w:r>
        <w:rPr>
          <w:rFonts w:cs="Arial"/>
        </w:rPr>
        <w:t>Either a single</w:t>
      </w:r>
      <w:r w:rsidR="008F2451">
        <w:rPr>
          <w:rFonts w:cs="Arial"/>
        </w:rPr>
        <w:t xml:space="preserve"> </w:t>
      </w:r>
      <w:r w:rsidR="008F2451" w:rsidRPr="0087699E">
        <w:rPr>
          <w:rFonts w:cs="Arial"/>
          <w:b/>
        </w:rPr>
        <w:t>or</w:t>
      </w:r>
      <w:r>
        <w:rPr>
          <w:rFonts w:cs="Arial"/>
        </w:rPr>
        <w:t xml:space="preserve"> multi-agency response may be required. In either case, f</w:t>
      </w:r>
      <w:r w:rsidR="0087699E">
        <w:rPr>
          <w:rFonts w:cs="Arial"/>
        </w:rPr>
        <w:t>ollow the Early Help Process</w:t>
      </w:r>
      <w:r>
        <w:rPr>
          <w:rFonts w:cs="Arial"/>
        </w:rPr>
        <w:t xml:space="preserve"> flowchart</w:t>
      </w:r>
      <w:r w:rsidR="0087699E">
        <w:rPr>
          <w:rFonts w:cs="Arial"/>
        </w:rPr>
        <w:t xml:space="preserve"> and use</w:t>
      </w:r>
      <w:r w:rsidR="008F2451">
        <w:rPr>
          <w:rFonts w:cs="Arial"/>
        </w:rPr>
        <w:t xml:space="preserve"> </w:t>
      </w:r>
      <w:r>
        <w:rPr>
          <w:rFonts w:cs="Arial"/>
        </w:rPr>
        <w:t>the</w:t>
      </w:r>
      <w:r w:rsidR="008F2451">
        <w:rPr>
          <w:rFonts w:cs="Arial"/>
        </w:rPr>
        <w:t xml:space="preserve"> </w:t>
      </w:r>
      <w:r w:rsidRPr="009B57EE">
        <w:rPr>
          <w:rFonts w:cs="Arial"/>
          <w:color w:val="FF0000"/>
        </w:rPr>
        <w:t>Early Help Part 2</w:t>
      </w:r>
      <w:r>
        <w:rPr>
          <w:rFonts w:cs="Arial"/>
        </w:rPr>
        <w:t xml:space="preserve"> Action Plan </w:t>
      </w:r>
      <w:r w:rsidR="00E870BC" w:rsidRPr="00D23CF3">
        <w:rPr>
          <w:rFonts w:cs="Arial"/>
        </w:rPr>
        <w:t xml:space="preserve">to </w:t>
      </w:r>
      <w:r w:rsidR="008F2451">
        <w:rPr>
          <w:rFonts w:cs="Arial"/>
        </w:rPr>
        <w:t xml:space="preserve">coordinate </w:t>
      </w:r>
      <w:r>
        <w:rPr>
          <w:rFonts w:cs="Arial"/>
        </w:rPr>
        <w:t xml:space="preserve">your agreed </w:t>
      </w:r>
      <w:r w:rsidR="00E870BC" w:rsidRPr="00D23CF3">
        <w:rPr>
          <w:rFonts w:cs="Arial"/>
        </w:rPr>
        <w:t>next steps.</w:t>
      </w:r>
    </w:p>
    <w:p w14:paraId="5A37A2A1" w14:textId="77777777" w:rsidR="00D17CC8" w:rsidRPr="0095007E" w:rsidRDefault="00D17CC8" w:rsidP="0087699E">
      <w:pPr>
        <w:rPr>
          <w:rFonts w:cs="Arial"/>
          <w:sz w:val="4"/>
          <w:szCs w:val="4"/>
        </w:rPr>
      </w:pPr>
    </w:p>
    <w:p w14:paraId="2366F021" w14:textId="77777777" w:rsidR="00E870BC" w:rsidRDefault="0057326C" w:rsidP="0087699E">
      <w:pPr>
        <w:rPr>
          <w:rFonts w:cs="Arial"/>
        </w:rPr>
      </w:pPr>
      <w:r w:rsidRPr="0057326C">
        <w:rPr>
          <w:rFonts w:cs="Arial"/>
          <w:b/>
          <w:u w:val="single"/>
        </w:rPr>
        <w:t>Important</w:t>
      </w:r>
      <w:r w:rsidRPr="0057326C">
        <w:rPr>
          <w:rFonts w:cs="Arial"/>
        </w:rPr>
        <w:t xml:space="preserve"> </w:t>
      </w:r>
      <w:r w:rsidR="0087699E" w:rsidRPr="0057326C">
        <w:rPr>
          <w:rFonts w:cs="Arial"/>
        </w:rPr>
        <w:t>Don’t forget</w:t>
      </w:r>
      <w:r w:rsidR="0087699E">
        <w:rPr>
          <w:rFonts w:cs="Arial"/>
        </w:rPr>
        <w:t xml:space="preserve"> that </w:t>
      </w:r>
      <w:r w:rsidR="0087699E" w:rsidRPr="008D489C">
        <w:rPr>
          <w:rFonts w:cs="Arial"/>
        </w:rPr>
        <w:t>w</w:t>
      </w:r>
      <w:r w:rsidR="00E870BC" w:rsidRPr="008D489C">
        <w:rPr>
          <w:rFonts w:cs="Arial"/>
        </w:rPr>
        <w:t xml:space="preserve">ith consent, all forms </w:t>
      </w:r>
      <w:r w:rsidR="00E870BC" w:rsidRPr="008D489C">
        <w:rPr>
          <w:rFonts w:cs="Arial"/>
          <w:u w:val="single"/>
        </w:rPr>
        <w:t>must</w:t>
      </w:r>
      <w:r w:rsidR="00E870BC" w:rsidRPr="008D489C">
        <w:rPr>
          <w:rFonts w:cs="Arial"/>
        </w:rPr>
        <w:t xml:space="preserve"> be logged with the </w:t>
      </w:r>
      <w:r w:rsidR="00136D7F">
        <w:rPr>
          <w:rFonts w:cs="Arial"/>
        </w:rPr>
        <w:t>Early Help</w:t>
      </w:r>
      <w:r w:rsidR="008D489C" w:rsidRPr="008D489C">
        <w:rPr>
          <w:rFonts w:cs="Arial"/>
        </w:rPr>
        <w:t xml:space="preserve"> Hub</w:t>
      </w:r>
      <w:r w:rsidR="00D17CC8">
        <w:rPr>
          <w:rFonts w:cs="Arial"/>
        </w:rPr>
        <w:t xml:space="preserve"> using the contact details below</w:t>
      </w:r>
      <w:r w:rsidR="008D489C">
        <w:rPr>
          <w:rFonts w:cs="Arial"/>
          <w:b/>
        </w:rPr>
        <w:t xml:space="preserve">. </w:t>
      </w:r>
      <w:r w:rsidR="008D489C" w:rsidRPr="008D489C">
        <w:rPr>
          <w:rFonts w:cs="Arial"/>
        </w:rPr>
        <w:t xml:space="preserve">Questions and requests for help are </w:t>
      </w:r>
      <w:r w:rsidR="008D489C">
        <w:rPr>
          <w:rFonts w:cs="Arial"/>
        </w:rPr>
        <w:t>a</w:t>
      </w:r>
      <w:r w:rsidR="008D489C" w:rsidRPr="008D489C">
        <w:rPr>
          <w:rFonts w:cs="Arial"/>
        </w:rPr>
        <w:t>lso welcome.</w:t>
      </w:r>
    </w:p>
    <w:p w14:paraId="3F16DC35" w14:textId="77777777" w:rsidR="003C609C" w:rsidRPr="008D489C" w:rsidRDefault="003C609C" w:rsidP="0087699E">
      <w:pPr>
        <w:rPr>
          <w:rFonts w:cs="Arial"/>
        </w:rPr>
      </w:pPr>
    </w:p>
    <w:p w14:paraId="6B0ABC43" w14:textId="77777777" w:rsidR="00637DB1" w:rsidRDefault="00E870BC" w:rsidP="00E870BC">
      <w:pPr>
        <w:rPr>
          <w:rFonts w:cs="Arial"/>
          <w:b/>
        </w:rPr>
      </w:pPr>
      <w:r w:rsidRPr="00D23CF3">
        <w:rPr>
          <w:rFonts w:cs="Arial"/>
          <w:b/>
        </w:rPr>
        <w:t>Emai</w:t>
      </w:r>
      <w:r w:rsidR="003C609C">
        <w:rPr>
          <w:rFonts w:cs="Arial"/>
          <w:b/>
        </w:rPr>
        <w:t xml:space="preserve">l  </w:t>
      </w:r>
      <w:hyperlink r:id="rId8" w:history="1">
        <w:r w:rsidR="003C609C" w:rsidRPr="00C75A21">
          <w:rPr>
            <w:rStyle w:val="Hyperlink"/>
            <w:rFonts w:cs="Arial"/>
            <w:b/>
          </w:rPr>
          <w:t>EarlyHelp.logging@wigan.gov.uk</w:t>
        </w:r>
      </w:hyperlink>
      <w:r w:rsidR="003C609C">
        <w:rPr>
          <w:rFonts w:cs="Arial"/>
          <w:b/>
        </w:rPr>
        <w:t xml:space="preserve"> </w:t>
      </w:r>
    </w:p>
    <w:p w14:paraId="15E53C78" w14:textId="77777777" w:rsidR="0087699E" w:rsidRPr="003C609C" w:rsidRDefault="00E870BC" w:rsidP="00E870BC">
      <w:pPr>
        <w:rPr>
          <w:rFonts w:cs="Arial"/>
          <w:b/>
        </w:rPr>
      </w:pPr>
      <w:r w:rsidRPr="00D23CF3">
        <w:rPr>
          <w:rFonts w:cs="Arial"/>
        </w:rPr>
        <w:tab/>
      </w:r>
    </w:p>
    <w:p w14:paraId="164D9140" w14:textId="77777777" w:rsidR="00E870BC" w:rsidRPr="00D23CF3" w:rsidRDefault="00E870BC" w:rsidP="00E870BC">
      <w:pPr>
        <w:rPr>
          <w:rFonts w:cs="Arial"/>
        </w:rPr>
      </w:pPr>
      <w:r w:rsidRPr="00D23CF3">
        <w:rPr>
          <w:rFonts w:cs="Arial"/>
          <w:b/>
        </w:rPr>
        <w:t>Tel</w:t>
      </w:r>
      <w:r w:rsidR="00712B3E">
        <w:rPr>
          <w:rFonts w:cs="Arial"/>
          <w:b/>
        </w:rPr>
        <w:t xml:space="preserve">  </w:t>
      </w:r>
      <w:r w:rsidRPr="00D23CF3">
        <w:rPr>
          <w:rFonts w:cs="Arial"/>
        </w:rPr>
        <w:t xml:space="preserve"> 01942 </w:t>
      </w:r>
      <w:r w:rsidR="00637DB1">
        <w:rPr>
          <w:rFonts w:cs="Arial"/>
        </w:rPr>
        <w:t>828520</w:t>
      </w:r>
    </w:p>
    <w:p w14:paraId="38CA0CEE" w14:textId="77777777" w:rsidR="0057326C" w:rsidRPr="00637DB1" w:rsidRDefault="00E870BC" w:rsidP="00637DB1">
      <w:pPr>
        <w:rPr>
          <w:rFonts w:cs="Arial"/>
        </w:rPr>
      </w:pPr>
      <w:r w:rsidRPr="00637DB1">
        <w:rPr>
          <w:rFonts w:cs="Arial"/>
          <w:b/>
        </w:rPr>
        <w:t xml:space="preserve">Address </w:t>
      </w:r>
      <w:r w:rsidR="003C609C" w:rsidRPr="00637DB1">
        <w:rPr>
          <w:rFonts w:cs="Arial"/>
          <w:bCs/>
        </w:rPr>
        <w:t>Multi Agency Safeguarding team,</w:t>
      </w:r>
      <w:r w:rsidR="00637DB1">
        <w:rPr>
          <w:rFonts w:cs="Arial"/>
          <w:bCs/>
        </w:rPr>
        <w:t xml:space="preserve"> </w:t>
      </w:r>
      <w:r w:rsidR="00637DB1" w:rsidRPr="00637DB1">
        <w:rPr>
          <w:rFonts w:ascii="Verdana" w:hAnsi="Verdana"/>
        </w:rPr>
        <w:t>Ground Floor,</w:t>
      </w:r>
      <w:r w:rsidR="00637DB1">
        <w:rPr>
          <w:rFonts w:ascii="Verdana" w:hAnsi="Verdana"/>
        </w:rPr>
        <w:t xml:space="preserve"> </w:t>
      </w:r>
      <w:r w:rsidR="00637DB1" w:rsidRPr="00637DB1">
        <w:rPr>
          <w:rFonts w:ascii="Verdana" w:hAnsi="Verdana"/>
        </w:rPr>
        <w:t>College Avenue,</w:t>
      </w:r>
      <w:r w:rsidR="00637DB1">
        <w:rPr>
          <w:rFonts w:ascii="Verdana" w:hAnsi="Verdana"/>
        </w:rPr>
        <w:t xml:space="preserve"> </w:t>
      </w:r>
      <w:proofErr w:type="gramStart"/>
      <w:r w:rsidR="00637DB1" w:rsidRPr="00637DB1">
        <w:rPr>
          <w:rFonts w:ascii="Verdana" w:hAnsi="Verdana"/>
        </w:rPr>
        <w:t>Wigan ,WN</w:t>
      </w:r>
      <w:proofErr w:type="gramEnd"/>
      <w:r w:rsidR="00637DB1" w:rsidRPr="00637DB1">
        <w:rPr>
          <w:rFonts w:ascii="Verdana" w:hAnsi="Verdana"/>
        </w:rPr>
        <w:t>1 1NJ</w:t>
      </w:r>
    </w:p>
    <w:p w14:paraId="3A5EE7A5" w14:textId="77777777" w:rsidR="00E870BC" w:rsidRPr="00B83304" w:rsidRDefault="00E870BC" w:rsidP="00E870BC">
      <w:pPr>
        <w:rPr>
          <w:b/>
        </w:rPr>
      </w:pPr>
      <w:r w:rsidRPr="00B83304">
        <w:rPr>
          <w:b/>
        </w:rPr>
        <w:t>Appendix</w:t>
      </w:r>
      <w:r w:rsidR="00B4538E">
        <w:rPr>
          <w:b/>
        </w:rPr>
        <w:t xml:space="preserve"> A </w:t>
      </w:r>
      <w:r w:rsidRPr="00B83304">
        <w:rPr>
          <w:b/>
        </w:rPr>
        <w:t>– Reasons for Early Help</w:t>
      </w:r>
    </w:p>
    <w:p w14:paraId="65E96EF8" w14:textId="77777777" w:rsidR="00020607" w:rsidRPr="0057326C" w:rsidRDefault="00020607" w:rsidP="00020607">
      <w:pPr>
        <w:rPr>
          <w:sz w:val="4"/>
          <w:szCs w:val="4"/>
        </w:rPr>
      </w:pPr>
    </w:p>
    <w:p w14:paraId="47530B9E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Alcohol Misuse - Adult/Child</w:t>
      </w:r>
    </w:p>
    <w:p w14:paraId="57F178F9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Basic Care, Safety and Protection</w:t>
      </w:r>
    </w:p>
    <w:p w14:paraId="65BADAB8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Bullied</w:t>
      </w:r>
    </w:p>
    <w:p w14:paraId="4C65C51F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Bullies or abuses peers or carers</w:t>
      </w:r>
    </w:p>
    <w:p w14:paraId="77480EE6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Challenging Behaviour</w:t>
      </w:r>
    </w:p>
    <w:p w14:paraId="22708930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Child Abuse / Child on Child Abuse</w:t>
      </w:r>
    </w:p>
    <w:p w14:paraId="524BC530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Child Sexual Exploitation/ Risk of CSE</w:t>
      </w:r>
    </w:p>
    <w:p w14:paraId="3FD8989B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Community Issues</w:t>
      </w:r>
    </w:p>
    <w:p w14:paraId="736347CD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Crime or Anti-Social Behaviour including risk of custody Adult/Child</w:t>
      </w:r>
    </w:p>
    <w:p w14:paraId="42C666FA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Domestic Abuse</w:t>
      </w:r>
    </w:p>
    <w:p w14:paraId="5069670D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Substance Misuse - Adult/Child</w:t>
      </w:r>
    </w:p>
    <w:p w14:paraId="76A33C94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Education Attendance / Exclusion</w:t>
      </w:r>
    </w:p>
    <w:p w14:paraId="6F57F851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Emotional warmth and stability</w:t>
      </w:r>
    </w:p>
    <w:p w14:paraId="1CDE33B0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Finances / Debt Issues</w:t>
      </w:r>
    </w:p>
    <w:p w14:paraId="1371AEF2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Guidance Boundaries and Stimulation</w:t>
      </w:r>
    </w:p>
    <w:p w14:paraId="0B5142BF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Housing or rent issues /Homelessness or threat of</w:t>
      </w:r>
    </w:p>
    <w:p w14:paraId="477A6224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Inappropriate Sexual Behaviour –Child</w:t>
      </w:r>
    </w:p>
    <w:p w14:paraId="3D13E73B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Learning and Attainment</w:t>
      </w:r>
    </w:p>
    <w:p w14:paraId="3F9A8858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Learning Difficulty – Adult/Child</w:t>
      </w:r>
    </w:p>
    <w:p w14:paraId="266D5D81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Mental/Emotional Health including Self Harm - Adult/Child</w:t>
      </w:r>
    </w:p>
    <w:p w14:paraId="4CA8E6EB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NEET</w:t>
      </w:r>
    </w:p>
    <w:p w14:paraId="06AFA309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Neglect</w:t>
      </w:r>
    </w:p>
    <w:p w14:paraId="1B0E45B2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Parenting Support</w:t>
      </w:r>
    </w:p>
    <w:p w14:paraId="0D9484B3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Physical Health or Disability - Adult/Child</w:t>
      </w:r>
    </w:p>
    <w:p w14:paraId="15B38200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Poor Home Conditions</w:t>
      </w:r>
    </w:p>
    <w:p w14:paraId="228EEB9B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Risky behaviour including missing from home</w:t>
      </w:r>
    </w:p>
    <w:p w14:paraId="5FF15639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Social Development/Identity including independence/gender/sexual orientation – Adult/Child</w:t>
      </w:r>
    </w:p>
    <w:p w14:paraId="4885BC65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Social Isolation – Adult/Child</w:t>
      </w:r>
    </w:p>
    <w:p w14:paraId="4D9959EA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Service specific request</w:t>
      </w:r>
    </w:p>
    <w:p w14:paraId="0F1B3D14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Teenage Pregnancy</w:t>
      </w:r>
    </w:p>
    <w:p w14:paraId="2302DE4B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Victim of/affected by crime</w:t>
      </w:r>
    </w:p>
    <w:p w14:paraId="4016954C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Wider Family Issues/Family History</w:t>
      </w:r>
    </w:p>
    <w:p w14:paraId="3D6A6B56" w14:textId="77777777" w:rsidR="00020607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Young Carer</w:t>
      </w:r>
    </w:p>
    <w:p w14:paraId="36A49D35" w14:textId="77777777" w:rsidR="00E870BC" w:rsidRPr="0095007E" w:rsidRDefault="00020607" w:rsidP="00020607">
      <w:pPr>
        <w:spacing w:before="20"/>
        <w:rPr>
          <w:sz w:val="18"/>
          <w:szCs w:val="18"/>
        </w:rPr>
      </w:pPr>
      <w:r w:rsidRPr="0095007E">
        <w:rPr>
          <w:sz w:val="18"/>
          <w:szCs w:val="18"/>
        </w:rPr>
        <w:t>Unknown Reason</w:t>
      </w:r>
    </w:p>
    <w:sectPr w:rsidR="00E870BC" w:rsidRPr="0095007E" w:rsidSect="00CA0D7D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40" w:right="1440" w:bottom="1440" w:left="1440" w:header="720" w:footer="476" w:gutter="0"/>
      <w:paperSrc w:first="259" w:other="259"/>
      <w:pgBorders w:offsetFrom="page">
        <w:top w:val="single" w:sz="24" w:space="24" w:color="9BBB59"/>
        <w:left w:val="single" w:sz="24" w:space="24" w:color="9BBB59"/>
        <w:bottom w:val="single" w:sz="24" w:space="24" w:color="9BBB59"/>
        <w:right w:val="single" w:sz="24" w:space="24" w:color="9BBB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CC0A" w14:textId="77777777" w:rsidR="007B6FA1" w:rsidRDefault="007B6FA1">
      <w:r>
        <w:separator/>
      </w:r>
    </w:p>
  </w:endnote>
  <w:endnote w:type="continuationSeparator" w:id="0">
    <w:p w14:paraId="6F0697F9" w14:textId="77777777" w:rsidR="007B6FA1" w:rsidRDefault="007B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7871" w14:textId="77777777" w:rsidR="00D17CC8" w:rsidRPr="008829C4" w:rsidRDefault="00D17CC8" w:rsidP="00E870BC">
    <w:pPr>
      <w:pStyle w:val="Footer"/>
      <w:rPr>
        <w:rFonts w:cs="Arial"/>
        <w:sz w:val="16"/>
        <w:szCs w:val="16"/>
      </w:rPr>
    </w:pPr>
    <w:r>
      <w:tab/>
    </w:r>
    <w:r w:rsidRPr="00B41EAF">
      <w:rPr>
        <w:rFonts w:cs="Arial"/>
        <w:sz w:val="16"/>
        <w:szCs w:val="16"/>
      </w:rPr>
      <w:t xml:space="preserve">Page </w:t>
    </w:r>
    <w:r w:rsidRPr="00B41EAF">
      <w:rPr>
        <w:rFonts w:cs="Arial"/>
        <w:sz w:val="16"/>
        <w:szCs w:val="16"/>
      </w:rPr>
      <w:fldChar w:fldCharType="begin"/>
    </w:r>
    <w:r w:rsidRPr="00B41EAF"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70C7B">
      <w:rPr>
        <w:rFonts w:cs="Arial"/>
        <w:noProof/>
        <w:sz w:val="16"/>
        <w:szCs w:val="16"/>
      </w:rPr>
      <w:t>7</w:t>
    </w:r>
    <w:r w:rsidRPr="00B41EAF">
      <w:rPr>
        <w:rFonts w:cs="Arial"/>
        <w:sz w:val="16"/>
        <w:szCs w:val="16"/>
      </w:rPr>
      <w:fldChar w:fldCharType="end"/>
    </w:r>
    <w:r w:rsidRPr="00B41EAF">
      <w:rPr>
        <w:rFonts w:cs="Arial"/>
        <w:sz w:val="16"/>
        <w:szCs w:val="16"/>
      </w:rPr>
      <w:t xml:space="preserve"> of </w:t>
    </w:r>
    <w:r w:rsidRPr="00B41EAF">
      <w:rPr>
        <w:rFonts w:cs="Arial"/>
        <w:sz w:val="16"/>
        <w:szCs w:val="16"/>
      </w:rPr>
      <w:fldChar w:fldCharType="begin"/>
    </w:r>
    <w:r w:rsidRPr="00B41EAF"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70C7B">
      <w:rPr>
        <w:rFonts w:cs="Arial"/>
        <w:noProof/>
        <w:sz w:val="16"/>
        <w:szCs w:val="16"/>
      </w:rPr>
      <w:t>7</w:t>
    </w:r>
    <w:r w:rsidRPr="00B41EAF">
      <w:rPr>
        <w:rFonts w:cs="Arial"/>
        <w:sz w:val="16"/>
        <w:szCs w:val="16"/>
      </w:rPr>
      <w:fldChar w:fldCharType="end"/>
    </w:r>
  </w:p>
  <w:p w14:paraId="37C45DD2" w14:textId="77777777" w:rsidR="00D17CC8" w:rsidRPr="008829C4" w:rsidRDefault="00D17CC8" w:rsidP="00E870BC">
    <w:pPr>
      <w:pStyle w:val="Footer"/>
      <w:jc w:val="right"/>
      <w:rPr>
        <w:rFonts w:cs="Arial"/>
        <w:sz w:val="16"/>
        <w:szCs w:val="16"/>
      </w:rPr>
    </w:pPr>
    <w:r w:rsidRPr="008829C4">
      <w:rPr>
        <w:rFonts w:cs="Arial"/>
        <w:sz w:val="16"/>
        <w:szCs w:val="16"/>
      </w:rPr>
      <w:t>EH1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C15C" w14:textId="77777777" w:rsidR="007B6FA1" w:rsidRDefault="007B6FA1">
      <w:r>
        <w:separator/>
      </w:r>
    </w:p>
  </w:footnote>
  <w:footnote w:type="continuationSeparator" w:id="0">
    <w:p w14:paraId="541C630D" w14:textId="77777777" w:rsidR="007B6FA1" w:rsidRDefault="007B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FE36" w14:textId="77777777" w:rsidR="00104CBD" w:rsidRDefault="00104CBD">
    <w:pPr>
      <w:pStyle w:val="Header"/>
    </w:pPr>
    <w:r>
      <w:rPr>
        <w:noProof/>
      </w:rPr>
      <w:pict w14:anchorId="5F5AD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295106" o:spid="_x0000_s2050" type="#_x0000_t136" style="position:absolute;margin-left:0;margin-top:0;width:454.5pt;height:181.8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D8CD" w14:textId="398A644F" w:rsidR="00CA0D7D" w:rsidRDefault="00744A07">
    <w:pPr>
      <w:pStyle w:val="Header"/>
      <w:rPr>
        <w:color w:val="4F6228"/>
      </w:rPr>
    </w:pPr>
    <w:r>
      <w:rPr>
        <w:noProof/>
        <w:color w:val="4F62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C380DE" wp14:editId="536BC09C">
              <wp:simplePos x="0" y="0"/>
              <wp:positionH relativeFrom="column">
                <wp:posOffset>7620</wp:posOffset>
              </wp:positionH>
              <wp:positionV relativeFrom="paragraph">
                <wp:posOffset>-36830</wp:posOffset>
              </wp:positionV>
              <wp:extent cx="2533650" cy="854075"/>
              <wp:effectExtent l="7620" t="10795" r="20955" b="30480"/>
              <wp:wrapNone/>
              <wp:docPr id="4" name="AutoShap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854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834AD10" w14:textId="7CF4A1CD" w:rsidR="00744A07" w:rsidRPr="00744A07" w:rsidRDefault="00CF5E8F" w:rsidP="00744A07">
                          <w:pPr>
                            <w:pStyle w:val="Heading1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44A07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Wigan Early Help</w:t>
                          </w:r>
                        </w:p>
                        <w:p w14:paraId="45A3165B" w14:textId="6EB45BDA" w:rsidR="00CF5E8F" w:rsidRPr="00744A07" w:rsidRDefault="00CF5E8F" w:rsidP="00744A07">
                          <w:pPr>
                            <w:pStyle w:val="Heading1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44A07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Part 1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FC380DE" id="AutoShape 27" o:spid="_x0000_s1026" alt="&quot;&quot;" style="position:absolute;margin-left:.6pt;margin-top:-2.9pt;width:199.5pt;height: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" fillcolor="#9bbb59" strokecolor="white" strokeweight="1pt">
              <v:shadow on="t" color="#4e6128" opacity=".5" offset="1pt"/>
              <v:textbox>
                <w:txbxContent>
                  <w:p w14:paraId="1834AD10" w14:textId="7CF4A1CD" w:rsidR="00744A07" w:rsidRPr="00744A07" w:rsidRDefault="00CF5E8F" w:rsidP="00744A07">
                    <w:pPr>
                      <w:pStyle w:val="Heading1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744A07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Wigan Early Help</w:t>
                    </w:r>
                  </w:p>
                  <w:p w14:paraId="45A3165B" w14:textId="6EB45BDA" w:rsidR="00CF5E8F" w:rsidRPr="00744A07" w:rsidRDefault="00CF5E8F" w:rsidP="00744A07">
                    <w:pPr>
                      <w:pStyle w:val="Heading1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744A07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Part 1 Assessment</w:t>
                    </w:r>
                  </w:p>
                </w:txbxContent>
              </v:textbox>
            </v:roundrect>
          </w:pict>
        </mc:Fallback>
      </mc:AlternateContent>
    </w:r>
  </w:p>
  <w:p w14:paraId="570FE3CD" w14:textId="77777777" w:rsidR="00CA0D7D" w:rsidRDefault="00CA0D7D">
    <w:pPr>
      <w:pStyle w:val="Header"/>
      <w:rPr>
        <w:color w:val="4F6228"/>
      </w:rPr>
    </w:pPr>
  </w:p>
  <w:p w14:paraId="17A30A34" w14:textId="328DBE82" w:rsidR="00CF5E8F" w:rsidRDefault="00744A07">
    <w:pPr>
      <w:pStyle w:val="Header"/>
      <w:rPr>
        <w:color w:val="4F6228"/>
      </w:rPr>
    </w:pPr>
    <w:r>
      <w:rPr>
        <w:noProof/>
        <w:color w:val="4F62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BF49D" wp14:editId="35AB1DEF">
              <wp:simplePos x="0" y="0"/>
              <wp:positionH relativeFrom="column">
                <wp:posOffset>2588895</wp:posOffset>
              </wp:positionH>
              <wp:positionV relativeFrom="paragraph">
                <wp:posOffset>-381000</wp:posOffset>
              </wp:positionV>
              <wp:extent cx="706755" cy="219075"/>
              <wp:effectExtent l="7620" t="9525" r="19050" b="28575"/>
              <wp:wrapNone/>
              <wp:docPr id="3" name="AutoShape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755" cy="219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51E0395" w14:textId="77777777" w:rsidR="00CF5E8F" w:rsidRPr="00780EC2" w:rsidRDefault="004B58FF" w:rsidP="00883167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80EC2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Assess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4BF49D" id="AutoShape 28" o:spid="_x0000_s1027" alt="&quot;&quot;" style="position:absolute;margin-left:203.85pt;margin-top:-30pt;width:55.6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" fillcolor="#9bbb59" strokecolor="#f2f2f2" strokeweight="1pt">
              <v:shadow on="t" color="#4e6128" opacity=".5" offset="1pt"/>
              <v:textbox>
                <w:txbxContent>
                  <w:p w14:paraId="251E0395" w14:textId="77777777" w:rsidR="00CF5E8F" w:rsidRPr="00780EC2" w:rsidRDefault="004B58FF" w:rsidP="00883167">
                    <w:pPr>
                      <w:jc w:val="center"/>
                      <w:rPr>
                        <w:rFonts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80EC2">
                      <w:rPr>
                        <w:rFonts w:cs="Arial"/>
                        <w:b/>
                        <w:color w:val="FFFFFF"/>
                        <w:sz w:val="16"/>
                        <w:szCs w:val="16"/>
                      </w:rPr>
                      <w:t>Assess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color w:val="4F62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3F882" wp14:editId="00A8371D">
              <wp:simplePos x="0" y="0"/>
              <wp:positionH relativeFrom="column">
                <wp:posOffset>2588895</wp:posOffset>
              </wp:positionH>
              <wp:positionV relativeFrom="paragraph">
                <wp:posOffset>-85725</wp:posOffset>
              </wp:positionV>
              <wp:extent cx="706755" cy="219075"/>
              <wp:effectExtent l="7620" t="9525" r="19050" b="28575"/>
              <wp:wrapNone/>
              <wp:docPr id="2" name="AutoShape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755" cy="219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ED7F0"/>
                      </a:solidFill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5415FE0" w14:textId="77777777" w:rsidR="00883167" w:rsidRPr="004B58FF" w:rsidRDefault="004B58FF" w:rsidP="00883167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4B58FF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F3F882" id="AutoShape 37" o:spid="_x0000_s1028" alt="&quot;&quot;" style="position:absolute;margin-left:203.85pt;margin-top:-6.75pt;width:55.6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" fillcolor="#1ed7f0" strokecolor="#f2f2f2" strokeweight="1pt">
              <v:shadow on="t" color="#622423" opacity=".5" offset="1pt"/>
              <v:textbox>
                <w:txbxContent>
                  <w:p w14:paraId="35415FE0" w14:textId="77777777" w:rsidR="00883167" w:rsidRPr="004B58FF" w:rsidRDefault="004B58FF" w:rsidP="00883167">
                    <w:pPr>
                      <w:jc w:val="center"/>
                      <w:rPr>
                        <w:rFonts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4B58FF">
                      <w:rPr>
                        <w:rFonts w:cs="Arial"/>
                        <w:b/>
                        <w:color w:val="FFFFFF"/>
                        <w:sz w:val="16"/>
                        <w:szCs w:val="16"/>
                      </w:rPr>
                      <w:t>Plan</w:t>
                    </w:r>
                  </w:p>
                </w:txbxContent>
              </v:textbox>
            </v:roundrect>
          </w:pict>
        </mc:Fallback>
      </mc:AlternateContent>
    </w:r>
    <w:r w:rsidR="009B0028">
      <w:rPr>
        <w:color w:val="4F6228"/>
      </w:rPr>
      <w:t xml:space="preserve">                                                                                                                 </w:t>
    </w:r>
  </w:p>
  <w:p w14:paraId="64CB362B" w14:textId="721B9054" w:rsidR="00CF5E8F" w:rsidRDefault="00744A07" w:rsidP="00CF5E8F">
    <w:pPr>
      <w:pStyle w:val="Header"/>
      <w:tabs>
        <w:tab w:val="clear" w:pos="8306"/>
        <w:tab w:val="left" w:pos="4153"/>
      </w:tabs>
      <w:rPr>
        <w:color w:val="4F6228"/>
      </w:rPr>
    </w:pPr>
    <w:r>
      <w:rPr>
        <w:noProof/>
        <w:color w:val="4F62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18C64" wp14:editId="50570C7B">
              <wp:simplePos x="0" y="0"/>
              <wp:positionH relativeFrom="column">
                <wp:posOffset>2588895</wp:posOffset>
              </wp:positionH>
              <wp:positionV relativeFrom="paragraph">
                <wp:posOffset>24765</wp:posOffset>
              </wp:positionV>
              <wp:extent cx="706755" cy="219075"/>
              <wp:effectExtent l="7620" t="15240" r="19050" b="32385"/>
              <wp:wrapNone/>
              <wp:docPr id="1" name="AutoShape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755" cy="219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497D"/>
                      </a:solidFill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2FFC904" w14:textId="77777777" w:rsidR="00883167" w:rsidRPr="004B58FF" w:rsidRDefault="004B58FF" w:rsidP="00883167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4B58FF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918C64" id="AutoShape 38" o:spid="_x0000_s1029" alt="&quot;&quot;" style="position:absolute;margin-left:203.85pt;margin-top:1.95pt;width:55.6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" fillcolor="#1f497d" strokecolor="#f2f2f2" strokeweight="1pt">
              <v:shadow on="t" color="#4e6128" opacity=".5" offset="1pt"/>
              <v:textbox>
                <w:txbxContent>
                  <w:p w14:paraId="52FFC904" w14:textId="77777777" w:rsidR="00883167" w:rsidRPr="004B58FF" w:rsidRDefault="004B58FF" w:rsidP="00883167">
                    <w:pPr>
                      <w:jc w:val="center"/>
                      <w:rPr>
                        <w:rFonts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4B58FF">
                      <w:rPr>
                        <w:rFonts w:cs="Arial"/>
                        <w:b/>
                        <w:color w:val="FFFFFF"/>
                        <w:sz w:val="16"/>
                        <w:szCs w:val="16"/>
                      </w:rPr>
                      <w:t>Review</w:t>
                    </w:r>
                  </w:p>
                </w:txbxContent>
              </v:textbox>
            </v:roundrect>
          </w:pict>
        </mc:Fallback>
      </mc:AlternateContent>
    </w:r>
    <w:r w:rsidR="00CF5E8F">
      <w:rPr>
        <w:color w:val="4F6228"/>
      </w:rPr>
      <w:tab/>
    </w:r>
  </w:p>
  <w:p w14:paraId="62EA022F" w14:textId="77777777" w:rsidR="00315629" w:rsidRPr="00090000" w:rsidRDefault="009B0028">
    <w:pPr>
      <w:pStyle w:val="Header"/>
      <w:rPr>
        <w:color w:val="4F6228"/>
      </w:rPr>
    </w:pPr>
    <w:r>
      <w:rPr>
        <w:color w:val="4F6228"/>
      </w:rP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FE60" w14:textId="77777777" w:rsidR="00104CBD" w:rsidRDefault="00104CBD">
    <w:pPr>
      <w:pStyle w:val="Header"/>
    </w:pPr>
    <w:r>
      <w:rPr>
        <w:noProof/>
      </w:rPr>
      <w:pict w14:anchorId="7A3382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295105" o:spid="_x0000_s2049" type="#_x0000_t136" style="position:absolute;margin-left:0;margin-top:0;width:454.5pt;height:181.8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ACE"/>
    <w:multiLevelType w:val="hybridMultilevel"/>
    <w:tmpl w:val="F2A08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159b5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07"/>
    <w:rsid w:val="0001035B"/>
    <w:rsid w:val="00020607"/>
    <w:rsid w:val="000356BA"/>
    <w:rsid w:val="00043359"/>
    <w:rsid w:val="00065C28"/>
    <w:rsid w:val="0007023E"/>
    <w:rsid w:val="00086D6A"/>
    <w:rsid w:val="000872EA"/>
    <w:rsid w:val="00090000"/>
    <w:rsid w:val="0009001E"/>
    <w:rsid w:val="000A647B"/>
    <w:rsid w:val="000C1381"/>
    <w:rsid w:val="000D5875"/>
    <w:rsid w:val="000D699A"/>
    <w:rsid w:val="000E05EE"/>
    <w:rsid w:val="000F51D2"/>
    <w:rsid w:val="00104CBD"/>
    <w:rsid w:val="00116A81"/>
    <w:rsid w:val="00130E4A"/>
    <w:rsid w:val="00136D7F"/>
    <w:rsid w:val="00140693"/>
    <w:rsid w:val="0014141D"/>
    <w:rsid w:val="0015490E"/>
    <w:rsid w:val="00170C7B"/>
    <w:rsid w:val="001835E3"/>
    <w:rsid w:val="001A403E"/>
    <w:rsid w:val="001B6F09"/>
    <w:rsid w:val="001D214D"/>
    <w:rsid w:val="002113DB"/>
    <w:rsid w:val="00226F4A"/>
    <w:rsid w:val="002677AE"/>
    <w:rsid w:val="002742D3"/>
    <w:rsid w:val="002B39BE"/>
    <w:rsid w:val="002E2420"/>
    <w:rsid w:val="002F2318"/>
    <w:rsid w:val="00315629"/>
    <w:rsid w:val="00327FD2"/>
    <w:rsid w:val="00364F89"/>
    <w:rsid w:val="00367E72"/>
    <w:rsid w:val="00374A86"/>
    <w:rsid w:val="003877A8"/>
    <w:rsid w:val="00397B58"/>
    <w:rsid w:val="003A6F8D"/>
    <w:rsid w:val="003C609C"/>
    <w:rsid w:val="003D1291"/>
    <w:rsid w:val="003E4537"/>
    <w:rsid w:val="00411845"/>
    <w:rsid w:val="004222EE"/>
    <w:rsid w:val="00431EB4"/>
    <w:rsid w:val="004534A4"/>
    <w:rsid w:val="00460E6A"/>
    <w:rsid w:val="00484905"/>
    <w:rsid w:val="00486246"/>
    <w:rsid w:val="004B58FF"/>
    <w:rsid w:val="004C0618"/>
    <w:rsid w:val="004D282C"/>
    <w:rsid w:val="004D4766"/>
    <w:rsid w:val="004D4F2A"/>
    <w:rsid w:val="005568B9"/>
    <w:rsid w:val="0057326C"/>
    <w:rsid w:val="00573AE9"/>
    <w:rsid w:val="005A280B"/>
    <w:rsid w:val="005D4555"/>
    <w:rsid w:val="005E76E5"/>
    <w:rsid w:val="00600BBB"/>
    <w:rsid w:val="00637DB1"/>
    <w:rsid w:val="00682849"/>
    <w:rsid w:val="00687C2E"/>
    <w:rsid w:val="00692A78"/>
    <w:rsid w:val="006D20F7"/>
    <w:rsid w:val="00710856"/>
    <w:rsid w:val="00712B3E"/>
    <w:rsid w:val="00743271"/>
    <w:rsid w:val="00744A07"/>
    <w:rsid w:val="007505FE"/>
    <w:rsid w:val="00755A21"/>
    <w:rsid w:val="00761A75"/>
    <w:rsid w:val="00765339"/>
    <w:rsid w:val="00773F69"/>
    <w:rsid w:val="00780EC2"/>
    <w:rsid w:val="007A105C"/>
    <w:rsid w:val="007A6CF5"/>
    <w:rsid w:val="007B6FA1"/>
    <w:rsid w:val="007C53EC"/>
    <w:rsid w:val="007F1D91"/>
    <w:rsid w:val="007F7A9C"/>
    <w:rsid w:val="00830B47"/>
    <w:rsid w:val="00834259"/>
    <w:rsid w:val="008360A3"/>
    <w:rsid w:val="0087699E"/>
    <w:rsid w:val="00883167"/>
    <w:rsid w:val="008974AE"/>
    <w:rsid w:val="008D489C"/>
    <w:rsid w:val="008F2451"/>
    <w:rsid w:val="008F2A04"/>
    <w:rsid w:val="008F5A6B"/>
    <w:rsid w:val="008F6C77"/>
    <w:rsid w:val="0090225A"/>
    <w:rsid w:val="00920A82"/>
    <w:rsid w:val="00926CF0"/>
    <w:rsid w:val="0095007E"/>
    <w:rsid w:val="00951E08"/>
    <w:rsid w:val="009B0028"/>
    <w:rsid w:val="009B4B03"/>
    <w:rsid w:val="009B57EE"/>
    <w:rsid w:val="009E53CC"/>
    <w:rsid w:val="009E712D"/>
    <w:rsid w:val="009E79CC"/>
    <w:rsid w:val="00A06FE8"/>
    <w:rsid w:val="00A25B1B"/>
    <w:rsid w:val="00A76483"/>
    <w:rsid w:val="00AC745E"/>
    <w:rsid w:val="00AE0A60"/>
    <w:rsid w:val="00AF4246"/>
    <w:rsid w:val="00B13159"/>
    <w:rsid w:val="00B23BF2"/>
    <w:rsid w:val="00B27962"/>
    <w:rsid w:val="00B41EAF"/>
    <w:rsid w:val="00B4538E"/>
    <w:rsid w:val="00B809C7"/>
    <w:rsid w:val="00B826E8"/>
    <w:rsid w:val="00B8503D"/>
    <w:rsid w:val="00BB15BE"/>
    <w:rsid w:val="00C76E66"/>
    <w:rsid w:val="00CA0D7D"/>
    <w:rsid w:val="00CA2A0F"/>
    <w:rsid w:val="00CF5E8F"/>
    <w:rsid w:val="00D02547"/>
    <w:rsid w:val="00D17CC8"/>
    <w:rsid w:val="00D218CB"/>
    <w:rsid w:val="00D267E3"/>
    <w:rsid w:val="00D27045"/>
    <w:rsid w:val="00D405BC"/>
    <w:rsid w:val="00D740BC"/>
    <w:rsid w:val="00D76E46"/>
    <w:rsid w:val="00D83124"/>
    <w:rsid w:val="00D97651"/>
    <w:rsid w:val="00DA1211"/>
    <w:rsid w:val="00DA34D9"/>
    <w:rsid w:val="00DD1239"/>
    <w:rsid w:val="00DE4275"/>
    <w:rsid w:val="00DF758B"/>
    <w:rsid w:val="00E2403B"/>
    <w:rsid w:val="00E31B7A"/>
    <w:rsid w:val="00E64D77"/>
    <w:rsid w:val="00E74663"/>
    <w:rsid w:val="00E770A7"/>
    <w:rsid w:val="00E842F8"/>
    <w:rsid w:val="00E85AC5"/>
    <w:rsid w:val="00E870BC"/>
    <w:rsid w:val="00EE78BC"/>
    <w:rsid w:val="00F071CA"/>
    <w:rsid w:val="00F15E04"/>
    <w:rsid w:val="00F50EB9"/>
    <w:rsid w:val="00F53828"/>
    <w:rsid w:val="00F7229E"/>
    <w:rsid w:val="00F723B6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159b55"/>
    </o:shapedefaults>
    <o:shapelayout v:ext="edit">
      <o:idmap v:ext="edit" data="1"/>
    </o:shapelayout>
  </w:shapeDefaults>
  <w:decimalSymbol w:val="."/>
  <w:listSeparator w:val=","/>
  <w14:docId w14:val="6FB8892B"/>
  <w15:chartTrackingRefBased/>
  <w15:docId w15:val="{30D75214-232A-4221-8262-E84C28D4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0B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A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7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70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8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70BC"/>
    <w:rPr>
      <w:color w:val="0000FF"/>
      <w:u w:val="single"/>
    </w:rPr>
  </w:style>
  <w:style w:type="paragraph" w:styleId="BalloonText">
    <w:name w:val="Balloon Text"/>
    <w:basedOn w:val="Normal"/>
    <w:semiHidden/>
    <w:rsid w:val="00E31B7A"/>
    <w:rPr>
      <w:rFonts w:ascii="Tahoma" w:hAnsi="Tahoma" w:cs="Tahoma"/>
      <w:sz w:val="16"/>
      <w:szCs w:val="16"/>
    </w:rPr>
  </w:style>
  <w:style w:type="character" w:styleId="Strong">
    <w:name w:val="Strong"/>
    <w:qFormat/>
    <w:rsid w:val="00486246"/>
    <w:rPr>
      <w:b/>
      <w:bCs/>
    </w:rPr>
  </w:style>
  <w:style w:type="character" w:styleId="UnresolvedMention">
    <w:name w:val="Unresolved Mention"/>
    <w:uiPriority w:val="99"/>
    <w:semiHidden/>
    <w:unhideWhenUsed/>
    <w:rsid w:val="003C60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44A0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.logging@wigan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m02\users$\s_greh\My%20Documents\Early%20Help\EH%20Forms\NEW%20FORMS\EH1Final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F935-1750-4583-B5ED-13E627C1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EH1FinalVersion</Template>
  <TotalTime>2</TotalTime>
  <Pages>7</Pages>
  <Words>1336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EH1 - Assessment 2017</vt:lpstr>
    </vt:vector>
  </TitlesOfParts>
  <Company>Wigan Council</Company>
  <LinksUpToDate>false</LinksUpToDate>
  <CharactersWithSpaces>9068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mailto:EarlyHelp.logging@wigan.gov.uk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EH1 - Assessment 2017</dc:title>
  <dc:subject/>
  <dc:creator>Kayley Hughes</dc:creator>
  <cp:keywords/>
  <cp:lastModifiedBy>Nickson, Esme</cp:lastModifiedBy>
  <cp:revision>4</cp:revision>
  <cp:lastPrinted>2017-02-20T13:23:00Z</cp:lastPrinted>
  <dcterms:created xsi:type="dcterms:W3CDTF">2021-10-12T14:33:00Z</dcterms:created>
  <dcterms:modified xsi:type="dcterms:W3CDTF">2021-10-12T14:33:00Z</dcterms:modified>
</cp:coreProperties>
</file>